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42" w:rsidRDefault="00A719DD">
      <w:pPr>
        <w:spacing w:line="240" w:lineRule="exact"/>
        <w:ind w:left="5279" w:firstLine="482"/>
        <w:rPr>
          <w:sz w:val="20"/>
        </w:rPr>
      </w:pPr>
      <w:r>
        <w:rPr>
          <w:sz w:val="20"/>
        </w:rPr>
        <w:t>檔號：</w:t>
      </w:r>
    </w:p>
    <w:p w:rsidR="00495842" w:rsidRDefault="00A719DD">
      <w:pPr>
        <w:spacing w:line="240" w:lineRule="exact"/>
        <w:ind w:left="5279" w:firstLine="482"/>
        <w:rPr>
          <w:sz w:val="20"/>
        </w:rPr>
      </w:pPr>
      <w:r>
        <w:rPr>
          <w:sz w:val="20"/>
        </w:rPr>
        <w:t>保存年限：</w:t>
      </w:r>
    </w:p>
    <w:p w:rsidR="00495842" w:rsidRDefault="00495842">
      <w:pPr>
        <w:spacing w:line="240" w:lineRule="exact"/>
        <w:ind w:left="5279" w:firstLine="482"/>
        <w:rPr>
          <w:sz w:val="20"/>
        </w:rPr>
      </w:pPr>
    </w:p>
    <w:p w:rsidR="00495842" w:rsidRDefault="00A719DD">
      <w:pPr>
        <w:spacing w:line="240" w:lineRule="exact"/>
        <w:ind w:left="5279" w:firstLine="482"/>
        <w:rPr>
          <w:sz w:val="20"/>
        </w:rPr>
      </w:pPr>
      <w:r>
        <w:rPr>
          <w:sz w:val="20"/>
        </w:rPr>
        <w:t>日期：</w:t>
      </w:r>
      <w:r>
        <w:rPr>
          <w:sz w:val="20"/>
        </w:rPr>
        <w:t>(</w:t>
      </w:r>
      <w:r>
        <w:rPr>
          <w:sz w:val="20"/>
        </w:rPr>
        <w:t>點選帶入</w:t>
      </w:r>
      <w:r>
        <w:rPr>
          <w:sz w:val="20"/>
        </w:rPr>
        <w:t>)</w:t>
      </w:r>
    </w:p>
    <w:p w:rsidR="00495842" w:rsidRDefault="00A719DD">
      <w:r>
        <w:rPr>
          <w:sz w:val="28"/>
        </w:rPr>
        <w:t>便簽</w:t>
      </w:r>
      <w:r>
        <w:rPr>
          <w:sz w:val="28"/>
        </w:rPr>
        <w:t xml:space="preserve"> </w:t>
      </w:r>
      <w:r>
        <w:t>於</w:t>
      </w:r>
      <w:r>
        <w:t>OO</w:t>
      </w:r>
      <w:r>
        <w:t>處</w:t>
      </w:r>
      <w:r>
        <w:t>/</w:t>
      </w:r>
      <w:r>
        <w:t>室</w:t>
      </w:r>
      <w:r>
        <w:t>(</w:t>
      </w:r>
      <w:r>
        <w:t>申請單位</w:t>
      </w:r>
      <w:r>
        <w:t>)</w:t>
      </w:r>
    </w:p>
    <w:p w:rsidR="00495842" w:rsidRDefault="00A719DD">
      <w:r>
        <w:rPr>
          <w:color w:val="FF0000"/>
          <w:shd w:val="clear" w:color="auto" w:fill="FFFF00"/>
        </w:rPr>
        <w:t>(</w:t>
      </w:r>
      <w:r>
        <w:rPr>
          <w:color w:val="FF0000"/>
          <w:shd w:val="clear" w:color="auto" w:fill="FFFF00"/>
        </w:rPr>
        <w:t>請於主旨框欄位自行輸入以下文字</w:t>
      </w:r>
      <w:r>
        <w:rPr>
          <w:color w:val="FF0000"/>
          <w:shd w:val="clear" w:color="auto" w:fill="FFFF00"/>
        </w:rPr>
        <w:t>)</w:t>
      </w:r>
    </w:p>
    <w:p w:rsidR="00495842" w:rsidRDefault="00A719DD">
      <w:r>
        <w:t>用印申請單：</w:t>
      </w:r>
    </w:p>
    <w:p w:rsidR="00495842" w:rsidRDefault="00A719DD">
      <w:pPr>
        <w:pStyle w:val="a3"/>
        <w:numPr>
          <w:ilvl w:val="0"/>
          <w:numId w:val="1"/>
        </w:numPr>
      </w:pPr>
      <w:r>
        <w:t>用印文件名稱：</w:t>
      </w:r>
    </w:p>
    <w:p w:rsidR="00495842" w:rsidRDefault="00A719DD">
      <w:pPr>
        <w:pStyle w:val="a3"/>
        <w:numPr>
          <w:ilvl w:val="0"/>
          <w:numId w:val="1"/>
        </w:numPr>
      </w:pPr>
      <w:r>
        <w:t>用印事由：</w:t>
      </w:r>
    </w:p>
    <w:p w:rsidR="00495842" w:rsidRDefault="00A719DD">
      <w:pPr>
        <w:pStyle w:val="a3"/>
        <w:numPr>
          <w:ilvl w:val="0"/>
          <w:numId w:val="1"/>
        </w:numPr>
      </w:pPr>
      <w:r>
        <w:t>份數：</w:t>
      </w:r>
    </w:p>
    <w:p w:rsidR="00495842" w:rsidRDefault="00495842"/>
    <w:p w:rsidR="00495842" w:rsidRDefault="00495842"/>
    <w:p w:rsidR="00495842" w:rsidRDefault="00495842">
      <w:pPr>
        <w:widowControl/>
        <w:rPr>
          <w:rFonts w:ascii="標楷體" w:eastAsia="標楷體" w:hAnsi="標楷體"/>
          <w:sz w:val="20"/>
          <w:szCs w:val="20"/>
        </w:rPr>
      </w:pPr>
    </w:p>
    <w:p w:rsidR="00495842" w:rsidRDefault="00A719DD">
      <w:r>
        <w:t>會辦單位：</w:t>
      </w:r>
    </w:p>
    <w:tbl>
      <w:tblPr>
        <w:tblW w:w="83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2782"/>
        <w:gridCol w:w="2783"/>
      </w:tblGrid>
      <w:tr w:rsidR="004958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Default="00A719DD">
            <w:r>
              <w:t>第（</w:t>
            </w:r>
            <w:r>
              <w:t xml:space="preserve"> </w:t>
            </w:r>
            <w:r>
              <w:t>）層決行</w:t>
            </w:r>
          </w:p>
        </w:tc>
      </w:tr>
      <w:tr w:rsidR="0049584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Default="00A719DD">
            <w:r>
              <w:t>承辦單位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Default="00A719DD">
            <w:r>
              <w:t>會辦單位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Default="00A719DD">
            <w:r>
              <w:t>決行</w:t>
            </w:r>
          </w:p>
        </w:tc>
      </w:tr>
      <w:tr w:rsidR="00495842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Default="00495842"/>
        </w:tc>
        <w:tc>
          <w:tcPr>
            <w:tcW w:w="27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Default="00495842"/>
        </w:tc>
        <w:tc>
          <w:tcPr>
            <w:tcW w:w="27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Default="00495842"/>
        </w:tc>
      </w:tr>
    </w:tbl>
    <w:p w:rsidR="00495842" w:rsidRDefault="00495842"/>
    <w:p w:rsidR="00495842" w:rsidRDefault="00495842"/>
    <w:p w:rsidR="00495842" w:rsidRDefault="00A719DD">
      <w:pPr>
        <w:spacing w:before="72" w:line="0" w:lineRule="atLeast"/>
        <w:ind w:left="400" w:hanging="400"/>
      </w:pPr>
      <w:bookmarkStart w:id="0" w:name="OLE_LINK31"/>
      <w:bookmarkStart w:id="1" w:name="OLE_LINK1"/>
      <w:r>
        <w:rPr>
          <w:rFonts w:ascii="標楷體" w:eastAsia="標楷體" w:hAnsi="標楷體"/>
          <w:sz w:val="20"/>
          <w:szCs w:val="20"/>
        </w:rPr>
        <w:t>注意事項：</w:t>
      </w:r>
    </w:p>
    <w:bookmarkEnd w:id="0"/>
    <w:bookmarkEnd w:id="1"/>
    <w:p w:rsidR="00A52634" w:rsidRPr="00A52634" w:rsidRDefault="00A719DD" w:rsidP="00A52634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非制式合約書、合作協議書或備忘錄等</w:t>
      </w:r>
      <w:r w:rsidR="00A52634">
        <w:rPr>
          <w:rFonts w:ascii="標楷體" w:eastAsia="標楷體" w:hAnsi="標楷體" w:hint="eastAsia"/>
          <w:sz w:val="20"/>
          <w:szCs w:val="20"/>
        </w:rPr>
        <w:t>案情複雜，請改用</w:t>
      </w:r>
      <w:r>
        <w:rPr>
          <w:rFonts w:ascii="標楷體" w:eastAsia="標楷體" w:hAnsi="標楷體"/>
          <w:sz w:val="20"/>
          <w:szCs w:val="20"/>
        </w:rPr>
        <w:t>簽</w:t>
      </w:r>
      <w:r w:rsidR="00A52634">
        <w:rPr>
          <w:rFonts w:ascii="標楷體" w:eastAsia="標楷體" w:hAnsi="標楷體" w:hint="eastAsia"/>
          <w:sz w:val="20"/>
          <w:szCs w:val="20"/>
        </w:rPr>
        <w:t>或函稿等稿件，清楚說明內容重點</w:t>
      </w:r>
      <w:r>
        <w:rPr>
          <w:rFonts w:ascii="標楷體" w:eastAsia="標楷體" w:hAnsi="標楷體"/>
          <w:sz w:val="20"/>
          <w:szCs w:val="20"/>
        </w:rPr>
        <w:t>陳核。</w:t>
      </w:r>
      <w:r w:rsidR="00A52634">
        <w:rPr>
          <w:rFonts w:ascii="標楷體" w:eastAsia="標楷體" w:hAnsi="標楷體" w:hint="eastAsia"/>
          <w:sz w:val="20"/>
          <w:szCs w:val="20"/>
        </w:rPr>
        <w:t>經簽准或發文陳核時已敘明用印申請事宜者，無須重複用印申請。</w:t>
      </w:r>
    </w:p>
    <w:p w:rsidR="00495842" w:rsidRDefault="00A719DD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申請用印之便簽請取文號並依公文流程歸檔。</w:t>
      </w:r>
    </w:p>
    <w:p w:rsidR="00495842" w:rsidRDefault="00A719DD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感謝狀及研習證明</w:t>
      </w:r>
      <w:r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/>
          <w:sz w:val="20"/>
          <w:szCs w:val="20"/>
        </w:rPr>
        <w:t>請附上獎狀樣版及名冊。</w:t>
      </w:r>
    </w:p>
    <w:p w:rsidR="00495842" w:rsidRDefault="00A719DD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萬以下採購合約書</w:t>
      </w:r>
      <w:r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/>
          <w:sz w:val="20"/>
          <w:szCs w:val="20"/>
        </w:rPr>
        <w:t>請附已核准之請購單，並會主計室。</w:t>
      </w:r>
    </w:p>
    <w:p w:rsidR="00495842" w:rsidRDefault="00A719DD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計畫相關事項、投標及非私人廠商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財團法人、公營事業及政府機關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合約書：先會研發處。</w:t>
      </w:r>
    </w:p>
    <w:p w:rsidR="00495842" w:rsidRDefault="00A719DD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私人廠商合約書、計畫相關事項涉及智慧財產權益者：先會產學研鏈結中心。</w:t>
      </w:r>
    </w:p>
    <w:p w:rsidR="00AD2C06" w:rsidRDefault="00A719DD" w:rsidP="00AD2C06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申請大陸地區人民進入臺灣地區保證書用印：先會人事室。</w:t>
      </w:r>
    </w:p>
    <w:p w:rsidR="00495842" w:rsidRPr="00AD2C06" w:rsidRDefault="00A719DD" w:rsidP="00AD2C06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 w:val="20"/>
          <w:szCs w:val="20"/>
        </w:rPr>
      </w:pPr>
      <w:bookmarkStart w:id="2" w:name="_GoBack"/>
      <w:bookmarkEnd w:id="2"/>
      <w:r w:rsidRPr="00AD2C06">
        <w:rPr>
          <w:rFonts w:ascii="標楷體" w:eastAsia="標楷體" w:hAnsi="標楷體"/>
          <w:sz w:val="20"/>
          <w:szCs w:val="20"/>
        </w:rPr>
        <w:t>如有經費自籌應先取得經費來源。</w:t>
      </w:r>
    </w:p>
    <w:sectPr w:rsidR="00495842" w:rsidRPr="00AD2C06" w:rsidSect="00D57BB5">
      <w:pgSz w:w="11906" w:h="16838"/>
      <w:pgMar w:top="1440" w:right="1701" w:bottom="1440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DD" w:rsidRDefault="00A719DD">
      <w:r>
        <w:separator/>
      </w:r>
    </w:p>
  </w:endnote>
  <w:endnote w:type="continuationSeparator" w:id="0">
    <w:p w:rsidR="00A719DD" w:rsidRDefault="00A7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DD" w:rsidRDefault="00A719DD">
      <w:r>
        <w:rPr>
          <w:color w:val="000000"/>
        </w:rPr>
        <w:separator/>
      </w:r>
    </w:p>
  </w:footnote>
  <w:footnote w:type="continuationSeparator" w:id="0">
    <w:p w:rsidR="00A719DD" w:rsidRDefault="00A7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53BF7"/>
    <w:multiLevelType w:val="multilevel"/>
    <w:tmpl w:val="495A5C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924801"/>
    <w:multiLevelType w:val="multilevel"/>
    <w:tmpl w:val="1270C7CE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5842"/>
    <w:rsid w:val="001C5A20"/>
    <w:rsid w:val="00235AE1"/>
    <w:rsid w:val="00495842"/>
    <w:rsid w:val="008F4FE4"/>
    <w:rsid w:val="00A52634"/>
    <w:rsid w:val="00A719DD"/>
    <w:rsid w:val="00AD2C06"/>
    <w:rsid w:val="00D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9141"/>
  <w15:docId w15:val="{7AD19AFB-CF6B-40AB-9FC0-3708D09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DAE3-F29B-40DE-BB8D-311BEBBE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wenyi</cp:lastModifiedBy>
  <cp:revision>6</cp:revision>
  <cp:lastPrinted>2021-06-01T02:08:00Z</cp:lastPrinted>
  <dcterms:created xsi:type="dcterms:W3CDTF">2021-06-01T02:02:00Z</dcterms:created>
  <dcterms:modified xsi:type="dcterms:W3CDTF">2021-06-01T02:09:00Z</dcterms:modified>
</cp:coreProperties>
</file>