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4693" w14:textId="77777777" w:rsidR="001220B0" w:rsidRPr="006E79B7" w:rsidRDefault="001220B0" w:rsidP="001220B0">
      <w:pPr>
        <w:pStyle w:val="14PT--"/>
        <w:spacing w:beforeLines="50" w:before="120" w:afterLines="50" w:after="120"/>
        <w:jc w:val="left"/>
        <w:rPr>
          <w:color w:val="A6A6A6" w:themeColor="background1" w:themeShade="A6"/>
          <w:u w:val="single"/>
        </w:rPr>
      </w:pPr>
      <w:r w:rsidRPr="006E79B7">
        <w:t>單位名稱</w:t>
      </w:r>
      <w:r w:rsidR="00665338" w:rsidRPr="006E79B7">
        <w:rPr>
          <w:rFonts w:hint="eastAsia"/>
        </w:rPr>
        <w:t xml:space="preserve"> </w:t>
      </w:r>
      <w:r w:rsidR="00665338" w:rsidRPr="006E79B7">
        <w:rPr>
          <w:rFonts w:hint="eastAsia"/>
          <w:sz w:val="20"/>
          <w:szCs w:val="20"/>
        </w:rPr>
        <w:t>U</w:t>
      </w:r>
      <w:r w:rsidR="00665338" w:rsidRPr="006E79B7">
        <w:rPr>
          <w:sz w:val="20"/>
          <w:szCs w:val="20"/>
        </w:rPr>
        <w:t>nit name</w:t>
      </w:r>
      <w:r w:rsidRPr="006E79B7">
        <w:t xml:space="preserve"> </w:t>
      </w:r>
      <w:r w:rsidR="0023232E" w:rsidRPr="006E79B7">
        <w:rPr>
          <w:rFonts w:hint="eastAsia"/>
          <w:u w:val="single"/>
        </w:rPr>
        <w:t xml:space="preserve">                                           </w:t>
      </w:r>
      <w:r w:rsidRPr="006E79B7">
        <w:t xml:space="preserve">               </w:t>
      </w:r>
      <w:r w:rsidRPr="006E79B7">
        <w:rPr>
          <w:rFonts w:hint="eastAsia"/>
        </w:rPr>
        <w:t xml:space="preserve">                                           </w:t>
      </w:r>
      <w:r w:rsidRPr="006E79B7">
        <w:t xml:space="preserve"> </w:t>
      </w:r>
      <w:r w:rsidRPr="006E79B7">
        <w:t>填表日期</w:t>
      </w:r>
      <w:r w:rsidR="00665338" w:rsidRPr="006E79B7">
        <w:rPr>
          <w:rFonts w:hint="eastAsia"/>
        </w:rPr>
        <w:t xml:space="preserve"> </w:t>
      </w:r>
      <w:r w:rsidR="00B034C1" w:rsidRPr="006E79B7">
        <w:rPr>
          <w:sz w:val="20"/>
          <w:szCs w:val="20"/>
        </w:rPr>
        <w:t>D</w:t>
      </w:r>
      <w:r w:rsidR="00665338" w:rsidRPr="006E79B7">
        <w:rPr>
          <w:sz w:val="20"/>
          <w:szCs w:val="20"/>
        </w:rPr>
        <w:t>ate</w:t>
      </w:r>
      <w:r w:rsidR="0023232E" w:rsidRPr="006E79B7">
        <w:rPr>
          <w:rFonts w:hint="eastAsia"/>
        </w:rPr>
        <w:t xml:space="preserve"> </w:t>
      </w:r>
      <w:r w:rsidR="0023232E" w:rsidRPr="006E79B7">
        <w:rPr>
          <w:rFonts w:hint="eastAsia"/>
          <w:u w:val="single"/>
        </w:rPr>
        <w:t xml:space="preserve"> </w:t>
      </w:r>
      <w:r w:rsidRPr="006E79B7">
        <w:rPr>
          <w:color w:val="A6A6A6" w:themeColor="background1" w:themeShade="A6"/>
          <w:u w:val="single"/>
        </w:rPr>
        <w:t>YYYY-MM-DD</w:t>
      </w:r>
      <w:r w:rsidR="0023232E" w:rsidRPr="006E79B7">
        <w:rPr>
          <w:rFonts w:hint="eastAsia"/>
          <w:color w:val="A6A6A6" w:themeColor="background1" w:themeShade="A6"/>
          <w:u w:val="single"/>
        </w:rPr>
        <w:t xml:space="preserve"> </w:t>
      </w:r>
    </w:p>
    <w:tbl>
      <w:tblPr>
        <w:tblW w:w="14628" w:type="dxa"/>
        <w:tblInd w:w="-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1578"/>
        <w:gridCol w:w="708"/>
        <w:gridCol w:w="1985"/>
        <w:gridCol w:w="992"/>
        <w:gridCol w:w="567"/>
        <w:gridCol w:w="851"/>
        <w:gridCol w:w="1417"/>
        <w:gridCol w:w="992"/>
        <w:gridCol w:w="1843"/>
        <w:gridCol w:w="1843"/>
        <w:gridCol w:w="1852"/>
      </w:tblGrid>
      <w:tr w:rsidR="00B034C1" w:rsidRPr="006E79B7" w14:paraId="3C47757B" w14:textId="77777777" w:rsidTr="00BC552A">
        <w:trPr>
          <w:trHeight w:val="624"/>
        </w:trPr>
        <w:tc>
          <w:tcPr>
            <w:tcW w:w="2286" w:type="dxa"/>
            <w:gridSpan w:val="2"/>
            <w:tcMar>
              <w:top w:w="0" w:type="dxa"/>
              <w:left w:w="10" w:type="dxa"/>
              <w:bottom w:w="0" w:type="dxa"/>
              <w:right w:w="10" w:type="dxa"/>
            </w:tcMar>
            <w:vAlign w:val="center"/>
          </w:tcPr>
          <w:p w14:paraId="72EA60B2" w14:textId="77777777" w:rsidR="00B034C1" w:rsidRPr="006E79B7" w:rsidRDefault="00B034C1">
            <w:pPr>
              <w:pStyle w:val="TableContents"/>
              <w:jc w:val="center"/>
            </w:pPr>
            <w:r w:rsidRPr="006E79B7">
              <w:rPr>
                <w:rFonts w:hint="eastAsia"/>
              </w:rPr>
              <w:t>分類號</w:t>
            </w:r>
            <w:r w:rsidRPr="006E79B7">
              <w:br/>
            </w:r>
            <w:r w:rsidRPr="006E79B7">
              <w:rPr>
                <w:sz w:val="20"/>
                <w:szCs w:val="20"/>
              </w:rPr>
              <w:t>Classification number</w:t>
            </w:r>
          </w:p>
        </w:tc>
        <w:tc>
          <w:tcPr>
            <w:tcW w:w="2977" w:type="dxa"/>
            <w:gridSpan w:val="2"/>
            <w:tcMar>
              <w:top w:w="55" w:type="dxa"/>
              <w:left w:w="55" w:type="dxa"/>
              <w:bottom w:w="55" w:type="dxa"/>
              <w:right w:w="55" w:type="dxa"/>
            </w:tcMar>
            <w:vAlign w:val="center"/>
          </w:tcPr>
          <w:p w14:paraId="248C9110" w14:textId="77777777" w:rsidR="00B034C1" w:rsidRPr="006E79B7" w:rsidRDefault="00B034C1">
            <w:pPr>
              <w:pStyle w:val="TableContents"/>
              <w:jc w:val="center"/>
              <w:rPr>
                <w:sz w:val="24"/>
              </w:rPr>
            </w:pPr>
            <w:r w:rsidRPr="006E79B7">
              <w:t>類目名稱</w:t>
            </w:r>
            <w:r w:rsidRPr="006E79B7">
              <w:br/>
            </w:r>
            <w:r w:rsidRPr="006E79B7">
              <w:rPr>
                <w:rFonts w:cs="Times New Roman"/>
                <w:sz w:val="20"/>
                <w:szCs w:val="20"/>
              </w:rPr>
              <w:t>Category name</w:t>
            </w:r>
          </w:p>
        </w:tc>
        <w:tc>
          <w:tcPr>
            <w:tcW w:w="1418" w:type="dxa"/>
            <w:gridSpan w:val="2"/>
            <w:tcMar>
              <w:top w:w="55" w:type="dxa"/>
              <w:left w:w="55" w:type="dxa"/>
              <w:bottom w:w="55" w:type="dxa"/>
              <w:right w:w="55" w:type="dxa"/>
            </w:tcMar>
            <w:vAlign w:val="center"/>
          </w:tcPr>
          <w:p w14:paraId="3FA5EB27" w14:textId="77777777" w:rsidR="00B034C1" w:rsidRPr="006E79B7" w:rsidRDefault="00B034C1">
            <w:pPr>
              <w:pStyle w:val="TableContents"/>
              <w:jc w:val="center"/>
            </w:pPr>
            <w:proofErr w:type="gramStart"/>
            <w:r w:rsidRPr="006E79B7">
              <w:t>案次號</w:t>
            </w:r>
            <w:proofErr w:type="gramEnd"/>
            <w:r w:rsidRPr="006E79B7">
              <w:br/>
            </w:r>
            <w:r w:rsidRPr="006E79B7">
              <w:rPr>
                <w:sz w:val="20"/>
                <w:szCs w:val="20"/>
              </w:rPr>
              <w:t>Case number</w:t>
            </w:r>
          </w:p>
        </w:tc>
        <w:tc>
          <w:tcPr>
            <w:tcW w:w="2409" w:type="dxa"/>
            <w:gridSpan w:val="2"/>
            <w:tcMar>
              <w:top w:w="55" w:type="dxa"/>
              <w:left w:w="55" w:type="dxa"/>
              <w:bottom w:w="55" w:type="dxa"/>
              <w:right w:w="55" w:type="dxa"/>
            </w:tcMar>
            <w:vAlign w:val="center"/>
          </w:tcPr>
          <w:p w14:paraId="5B3B16ED" w14:textId="77777777" w:rsidR="00B034C1" w:rsidRPr="006E79B7" w:rsidRDefault="00B034C1">
            <w:pPr>
              <w:pStyle w:val="TableContents"/>
              <w:jc w:val="center"/>
            </w:pPr>
            <w:proofErr w:type="gramStart"/>
            <w:r w:rsidRPr="006E79B7">
              <w:t>案名</w:t>
            </w:r>
            <w:proofErr w:type="gramEnd"/>
            <w:r w:rsidRPr="006E79B7">
              <w:br/>
            </w:r>
            <w:r w:rsidRPr="006E79B7">
              <w:rPr>
                <w:sz w:val="20"/>
                <w:szCs w:val="20"/>
              </w:rPr>
              <w:t>Case name</w:t>
            </w:r>
          </w:p>
        </w:tc>
        <w:tc>
          <w:tcPr>
            <w:tcW w:w="1843" w:type="dxa"/>
            <w:tcMar>
              <w:top w:w="55" w:type="dxa"/>
              <w:left w:w="55" w:type="dxa"/>
              <w:bottom w:w="55" w:type="dxa"/>
              <w:right w:w="55" w:type="dxa"/>
            </w:tcMar>
            <w:vAlign w:val="center"/>
          </w:tcPr>
          <w:p w14:paraId="04EB6130" w14:textId="77777777" w:rsidR="00B034C1" w:rsidRPr="006E79B7" w:rsidRDefault="00B034C1">
            <w:pPr>
              <w:pStyle w:val="TableContents"/>
              <w:jc w:val="center"/>
            </w:pPr>
            <w:r w:rsidRPr="006E79B7">
              <w:t>保存年限</w:t>
            </w:r>
            <w:r w:rsidRPr="006E79B7">
              <w:br/>
            </w:r>
            <w:r w:rsidR="00FF399C" w:rsidRPr="006E79B7">
              <w:rPr>
                <w:sz w:val="20"/>
                <w:szCs w:val="20"/>
              </w:rPr>
              <w:t>Retention Period</w:t>
            </w:r>
          </w:p>
        </w:tc>
        <w:tc>
          <w:tcPr>
            <w:tcW w:w="1843" w:type="dxa"/>
            <w:tcMar>
              <w:top w:w="55" w:type="dxa"/>
              <w:left w:w="55" w:type="dxa"/>
              <w:bottom w:w="55" w:type="dxa"/>
              <w:right w:w="55" w:type="dxa"/>
            </w:tcMar>
            <w:vAlign w:val="center"/>
          </w:tcPr>
          <w:p w14:paraId="54FC0ECE" w14:textId="77777777" w:rsidR="00B034C1" w:rsidRPr="006E79B7" w:rsidRDefault="00B034C1">
            <w:pPr>
              <w:pStyle w:val="TableContents"/>
              <w:jc w:val="center"/>
            </w:pPr>
            <w:r w:rsidRPr="006E79B7">
              <w:t>清理處置</w:t>
            </w:r>
            <w:r w:rsidRPr="006E79B7">
              <w:br/>
            </w:r>
            <w:r w:rsidRPr="006E79B7">
              <w:rPr>
                <w:rFonts w:cs="Times New Roman"/>
                <w:sz w:val="20"/>
                <w:szCs w:val="20"/>
              </w:rPr>
              <w:t>Disposition</w:t>
            </w:r>
          </w:p>
        </w:tc>
        <w:tc>
          <w:tcPr>
            <w:tcW w:w="1852" w:type="dxa"/>
            <w:tcMar>
              <w:top w:w="55" w:type="dxa"/>
              <w:left w:w="55" w:type="dxa"/>
              <w:bottom w:w="55" w:type="dxa"/>
              <w:right w:w="55" w:type="dxa"/>
            </w:tcMar>
            <w:vAlign w:val="center"/>
          </w:tcPr>
          <w:p w14:paraId="64D0E0A8" w14:textId="77777777" w:rsidR="00B034C1" w:rsidRPr="006E79B7" w:rsidRDefault="00B034C1">
            <w:pPr>
              <w:pStyle w:val="TableContents"/>
              <w:jc w:val="center"/>
            </w:pPr>
            <w:r w:rsidRPr="006E79B7">
              <w:t>備註</w:t>
            </w:r>
            <w:r w:rsidRPr="006E79B7">
              <w:br/>
            </w:r>
            <w:r w:rsidRPr="006E79B7">
              <w:rPr>
                <w:rFonts w:hint="eastAsia"/>
                <w:sz w:val="20"/>
                <w:szCs w:val="20"/>
              </w:rPr>
              <w:t>R</w:t>
            </w:r>
            <w:r w:rsidRPr="006E79B7">
              <w:rPr>
                <w:sz w:val="20"/>
                <w:szCs w:val="20"/>
              </w:rPr>
              <w:t>emark</w:t>
            </w:r>
          </w:p>
        </w:tc>
      </w:tr>
      <w:tr w:rsidR="003C077D" w:rsidRPr="006E79B7" w14:paraId="54B7FB2C" w14:textId="77777777" w:rsidTr="00BC552A">
        <w:trPr>
          <w:trHeight w:val="624"/>
        </w:trPr>
        <w:tc>
          <w:tcPr>
            <w:tcW w:w="2286" w:type="dxa"/>
            <w:gridSpan w:val="2"/>
            <w:tcMar>
              <w:top w:w="0" w:type="dxa"/>
              <w:left w:w="10" w:type="dxa"/>
              <w:bottom w:w="0" w:type="dxa"/>
              <w:right w:w="10" w:type="dxa"/>
            </w:tcMar>
            <w:vAlign w:val="center"/>
          </w:tcPr>
          <w:p w14:paraId="1C72D178" w14:textId="77777777" w:rsidR="003C077D" w:rsidRPr="006E79B7" w:rsidRDefault="003C077D" w:rsidP="00A824CA">
            <w:pPr>
              <w:pStyle w:val="TableContents"/>
              <w:wordWrap/>
              <w:snapToGrid w:val="0"/>
              <w:spacing w:line="300" w:lineRule="exact"/>
            </w:pPr>
          </w:p>
        </w:tc>
        <w:tc>
          <w:tcPr>
            <w:tcW w:w="2977" w:type="dxa"/>
            <w:gridSpan w:val="2"/>
            <w:tcMar>
              <w:top w:w="55" w:type="dxa"/>
              <w:left w:w="55" w:type="dxa"/>
              <w:bottom w:w="55" w:type="dxa"/>
              <w:right w:w="55" w:type="dxa"/>
            </w:tcMar>
            <w:vAlign w:val="center"/>
          </w:tcPr>
          <w:p w14:paraId="7BDA9DA4" w14:textId="77777777" w:rsidR="003C077D" w:rsidRPr="006E79B7" w:rsidRDefault="003C077D" w:rsidP="00A824CA">
            <w:pPr>
              <w:pStyle w:val="TableContents"/>
              <w:wordWrap/>
              <w:snapToGrid w:val="0"/>
              <w:spacing w:line="300" w:lineRule="exact"/>
            </w:pPr>
          </w:p>
        </w:tc>
        <w:tc>
          <w:tcPr>
            <w:tcW w:w="1418" w:type="dxa"/>
            <w:gridSpan w:val="2"/>
            <w:tcMar>
              <w:top w:w="55" w:type="dxa"/>
              <w:left w:w="55" w:type="dxa"/>
              <w:bottom w:w="55" w:type="dxa"/>
              <w:right w:w="55" w:type="dxa"/>
            </w:tcMar>
            <w:vAlign w:val="center"/>
          </w:tcPr>
          <w:p w14:paraId="0CDE8D80" w14:textId="77777777" w:rsidR="003C077D" w:rsidRPr="006E79B7" w:rsidRDefault="003C077D" w:rsidP="00A824CA">
            <w:pPr>
              <w:pStyle w:val="TableContents"/>
              <w:wordWrap/>
              <w:snapToGrid w:val="0"/>
              <w:spacing w:line="300" w:lineRule="exact"/>
            </w:pPr>
          </w:p>
        </w:tc>
        <w:tc>
          <w:tcPr>
            <w:tcW w:w="2409" w:type="dxa"/>
            <w:gridSpan w:val="2"/>
            <w:tcMar>
              <w:top w:w="55" w:type="dxa"/>
              <w:left w:w="55" w:type="dxa"/>
              <w:bottom w:w="55" w:type="dxa"/>
              <w:right w:w="55" w:type="dxa"/>
            </w:tcMar>
            <w:vAlign w:val="center"/>
          </w:tcPr>
          <w:p w14:paraId="50E710C9" w14:textId="77777777" w:rsidR="003C077D" w:rsidRPr="006E79B7" w:rsidRDefault="003C077D" w:rsidP="00A824CA">
            <w:pPr>
              <w:pStyle w:val="TableContents"/>
              <w:wordWrap/>
              <w:snapToGrid w:val="0"/>
              <w:spacing w:line="300" w:lineRule="exact"/>
            </w:pPr>
          </w:p>
        </w:tc>
        <w:tc>
          <w:tcPr>
            <w:tcW w:w="1843" w:type="dxa"/>
            <w:tcMar>
              <w:top w:w="55" w:type="dxa"/>
              <w:left w:w="55" w:type="dxa"/>
              <w:bottom w:w="55" w:type="dxa"/>
              <w:right w:w="55" w:type="dxa"/>
            </w:tcMar>
            <w:vAlign w:val="center"/>
          </w:tcPr>
          <w:p w14:paraId="4B7BCC15" w14:textId="77777777" w:rsidR="003C077D" w:rsidRPr="006E79B7" w:rsidRDefault="003C077D" w:rsidP="00A824CA">
            <w:pPr>
              <w:pStyle w:val="TableContents"/>
              <w:wordWrap/>
              <w:snapToGrid w:val="0"/>
              <w:spacing w:line="300" w:lineRule="exact"/>
            </w:pPr>
          </w:p>
        </w:tc>
        <w:tc>
          <w:tcPr>
            <w:tcW w:w="1843" w:type="dxa"/>
            <w:tcMar>
              <w:top w:w="55" w:type="dxa"/>
              <w:left w:w="55" w:type="dxa"/>
              <w:bottom w:w="55" w:type="dxa"/>
              <w:right w:w="55" w:type="dxa"/>
            </w:tcMar>
            <w:vAlign w:val="center"/>
          </w:tcPr>
          <w:p w14:paraId="67510C08" w14:textId="77777777" w:rsidR="003C077D" w:rsidRPr="006E79B7" w:rsidRDefault="003C077D" w:rsidP="00A824CA">
            <w:pPr>
              <w:pStyle w:val="TableContents"/>
              <w:wordWrap/>
              <w:snapToGrid w:val="0"/>
              <w:spacing w:line="300" w:lineRule="exact"/>
            </w:pPr>
          </w:p>
        </w:tc>
        <w:tc>
          <w:tcPr>
            <w:tcW w:w="1852" w:type="dxa"/>
            <w:tcMar>
              <w:top w:w="55" w:type="dxa"/>
              <w:left w:w="55" w:type="dxa"/>
              <w:bottom w:w="55" w:type="dxa"/>
              <w:right w:w="55" w:type="dxa"/>
            </w:tcMar>
            <w:vAlign w:val="center"/>
          </w:tcPr>
          <w:p w14:paraId="2B4776E9" w14:textId="77777777" w:rsidR="003C077D" w:rsidRPr="006E79B7" w:rsidRDefault="00696DB0" w:rsidP="00A824CA">
            <w:pPr>
              <w:pStyle w:val="TableContents"/>
              <w:wordWrap/>
              <w:snapToGrid w:val="0"/>
              <w:spacing w:line="300" w:lineRule="exact"/>
              <w:rPr>
                <w:szCs w:val="28"/>
              </w:rPr>
            </w:pPr>
            <w:r w:rsidRPr="006E79B7">
              <w:rPr>
                <w:rFonts w:hint="eastAsia"/>
                <w:szCs w:val="28"/>
              </w:rPr>
              <w:t>□</w:t>
            </w:r>
            <w:r w:rsidR="003C077D" w:rsidRPr="006E79B7">
              <w:rPr>
                <w:szCs w:val="28"/>
              </w:rPr>
              <w:t>新增</w:t>
            </w:r>
            <w:r w:rsidR="003C077D" w:rsidRPr="006E79B7">
              <w:rPr>
                <w:rFonts w:hint="eastAsia"/>
                <w:sz w:val="24"/>
              </w:rPr>
              <w:t xml:space="preserve"> </w:t>
            </w:r>
            <w:r w:rsidR="003C077D" w:rsidRPr="006E79B7">
              <w:rPr>
                <w:sz w:val="24"/>
              </w:rPr>
              <w:t>New</w:t>
            </w:r>
          </w:p>
          <w:p w14:paraId="6FA9809D" w14:textId="77777777" w:rsidR="003C077D" w:rsidRPr="006E79B7" w:rsidRDefault="00696DB0" w:rsidP="00A824CA">
            <w:pPr>
              <w:pStyle w:val="TableContents"/>
              <w:wordWrap/>
              <w:snapToGrid w:val="0"/>
              <w:spacing w:line="300" w:lineRule="exact"/>
            </w:pPr>
            <w:r w:rsidRPr="006E79B7">
              <w:rPr>
                <w:rFonts w:hint="eastAsia"/>
                <w:szCs w:val="28"/>
              </w:rPr>
              <w:t>□</w:t>
            </w:r>
            <w:r w:rsidR="003C077D" w:rsidRPr="006E79B7">
              <w:rPr>
                <w:szCs w:val="28"/>
              </w:rPr>
              <w:t>修正</w:t>
            </w:r>
            <w:r w:rsidR="003C077D" w:rsidRPr="006E79B7">
              <w:rPr>
                <w:rFonts w:hint="eastAsia"/>
                <w:sz w:val="24"/>
              </w:rPr>
              <w:t xml:space="preserve"> R</w:t>
            </w:r>
            <w:r w:rsidR="003C077D" w:rsidRPr="006E79B7">
              <w:rPr>
                <w:sz w:val="24"/>
              </w:rPr>
              <w:t>evised</w:t>
            </w:r>
          </w:p>
        </w:tc>
      </w:tr>
      <w:tr w:rsidR="003C077D" w:rsidRPr="006E79B7" w14:paraId="0E8F4B2B" w14:textId="77777777" w:rsidTr="00BC552A">
        <w:trPr>
          <w:trHeight w:val="624"/>
        </w:trPr>
        <w:tc>
          <w:tcPr>
            <w:tcW w:w="2286" w:type="dxa"/>
            <w:gridSpan w:val="2"/>
            <w:tcMar>
              <w:top w:w="0" w:type="dxa"/>
              <w:left w:w="10" w:type="dxa"/>
              <w:bottom w:w="0" w:type="dxa"/>
              <w:right w:w="10" w:type="dxa"/>
            </w:tcMar>
            <w:vAlign w:val="center"/>
          </w:tcPr>
          <w:p w14:paraId="312BB5CE" w14:textId="77777777" w:rsidR="003C077D" w:rsidRPr="006E79B7" w:rsidRDefault="003C077D" w:rsidP="00A824CA">
            <w:pPr>
              <w:pStyle w:val="TableContents"/>
              <w:wordWrap/>
              <w:snapToGrid w:val="0"/>
              <w:spacing w:line="300" w:lineRule="exact"/>
            </w:pPr>
          </w:p>
        </w:tc>
        <w:tc>
          <w:tcPr>
            <w:tcW w:w="2977" w:type="dxa"/>
            <w:gridSpan w:val="2"/>
            <w:tcMar>
              <w:top w:w="55" w:type="dxa"/>
              <w:left w:w="55" w:type="dxa"/>
              <w:bottom w:w="55" w:type="dxa"/>
              <w:right w:w="55" w:type="dxa"/>
            </w:tcMar>
            <w:vAlign w:val="center"/>
          </w:tcPr>
          <w:p w14:paraId="74EA6C1C" w14:textId="77777777" w:rsidR="003C077D" w:rsidRPr="006E79B7" w:rsidRDefault="003C077D" w:rsidP="00A824CA">
            <w:pPr>
              <w:pStyle w:val="TableContents"/>
              <w:wordWrap/>
              <w:snapToGrid w:val="0"/>
              <w:spacing w:line="300" w:lineRule="exact"/>
            </w:pPr>
          </w:p>
        </w:tc>
        <w:tc>
          <w:tcPr>
            <w:tcW w:w="1418" w:type="dxa"/>
            <w:gridSpan w:val="2"/>
            <w:tcMar>
              <w:top w:w="55" w:type="dxa"/>
              <w:left w:w="55" w:type="dxa"/>
              <w:bottom w:w="55" w:type="dxa"/>
              <w:right w:w="55" w:type="dxa"/>
            </w:tcMar>
            <w:vAlign w:val="center"/>
          </w:tcPr>
          <w:p w14:paraId="60426AED" w14:textId="77777777" w:rsidR="003C077D" w:rsidRPr="006E79B7" w:rsidRDefault="003C077D" w:rsidP="00A824CA">
            <w:pPr>
              <w:pStyle w:val="TableContents"/>
              <w:wordWrap/>
              <w:snapToGrid w:val="0"/>
              <w:spacing w:line="300" w:lineRule="exact"/>
            </w:pPr>
          </w:p>
        </w:tc>
        <w:tc>
          <w:tcPr>
            <w:tcW w:w="2409" w:type="dxa"/>
            <w:gridSpan w:val="2"/>
            <w:tcMar>
              <w:top w:w="55" w:type="dxa"/>
              <w:left w:w="55" w:type="dxa"/>
              <w:bottom w:w="55" w:type="dxa"/>
              <w:right w:w="55" w:type="dxa"/>
            </w:tcMar>
            <w:vAlign w:val="center"/>
          </w:tcPr>
          <w:p w14:paraId="6F0CF091" w14:textId="77777777" w:rsidR="003C077D" w:rsidRPr="006E79B7" w:rsidRDefault="003C077D" w:rsidP="00A824CA">
            <w:pPr>
              <w:pStyle w:val="TableContents"/>
              <w:wordWrap/>
              <w:snapToGrid w:val="0"/>
              <w:spacing w:line="300" w:lineRule="exact"/>
            </w:pPr>
          </w:p>
        </w:tc>
        <w:tc>
          <w:tcPr>
            <w:tcW w:w="1843" w:type="dxa"/>
            <w:tcMar>
              <w:top w:w="55" w:type="dxa"/>
              <w:left w:w="55" w:type="dxa"/>
              <w:bottom w:w="55" w:type="dxa"/>
              <w:right w:w="55" w:type="dxa"/>
            </w:tcMar>
            <w:vAlign w:val="center"/>
          </w:tcPr>
          <w:p w14:paraId="5E75EF26" w14:textId="77777777" w:rsidR="003C077D" w:rsidRPr="006E79B7" w:rsidRDefault="003C077D" w:rsidP="00A824CA">
            <w:pPr>
              <w:pStyle w:val="TableContents"/>
              <w:wordWrap/>
              <w:snapToGrid w:val="0"/>
              <w:spacing w:line="300" w:lineRule="exact"/>
            </w:pPr>
          </w:p>
        </w:tc>
        <w:tc>
          <w:tcPr>
            <w:tcW w:w="1843" w:type="dxa"/>
            <w:tcMar>
              <w:top w:w="55" w:type="dxa"/>
              <w:left w:w="55" w:type="dxa"/>
              <w:bottom w:w="55" w:type="dxa"/>
              <w:right w:w="55" w:type="dxa"/>
            </w:tcMar>
            <w:vAlign w:val="center"/>
          </w:tcPr>
          <w:p w14:paraId="6D646409" w14:textId="77777777" w:rsidR="003C077D" w:rsidRPr="006E79B7" w:rsidRDefault="003C077D" w:rsidP="00A824CA">
            <w:pPr>
              <w:pStyle w:val="TableContents"/>
              <w:wordWrap/>
              <w:snapToGrid w:val="0"/>
              <w:spacing w:line="300" w:lineRule="exact"/>
            </w:pPr>
          </w:p>
        </w:tc>
        <w:tc>
          <w:tcPr>
            <w:tcW w:w="1852" w:type="dxa"/>
            <w:tcMar>
              <w:top w:w="55" w:type="dxa"/>
              <w:left w:w="55" w:type="dxa"/>
              <w:bottom w:w="55" w:type="dxa"/>
              <w:right w:w="55" w:type="dxa"/>
            </w:tcMar>
            <w:vAlign w:val="center"/>
          </w:tcPr>
          <w:p w14:paraId="3F5EA84D" w14:textId="77777777" w:rsidR="003C077D" w:rsidRPr="006E79B7" w:rsidRDefault="00696DB0" w:rsidP="00A824CA">
            <w:pPr>
              <w:pStyle w:val="TableContents"/>
              <w:wordWrap/>
              <w:snapToGrid w:val="0"/>
              <w:spacing w:line="300" w:lineRule="exact"/>
              <w:rPr>
                <w:szCs w:val="28"/>
              </w:rPr>
            </w:pPr>
            <w:r w:rsidRPr="006E79B7">
              <w:rPr>
                <w:rFonts w:hint="eastAsia"/>
                <w:szCs w:val="28"/>
              </w:rPr>
              <w:t>□</w:t>
            </w:r>
            <w:r w:rsidR="003C077D" w:rsidRPr="006E79B7">
              <w:rPr>
                <w:szCs w:val="28"/>
              </w:rPr>
              <w:t>新增</w:t>
            </w:r>
            <w:r w:rsidR="003C077D" w:rsidRPr="006E79B7">
              <w:rPr>
                <w:rFonts w:hint="eastAsia"/>
                <w:sz w:val="24"/>
              </w:rPr>
              <w:t xml:space="preserve"> </w:t>
            </w:r>
            <w:r w:rsidR="003C077D" w:rsidRPr="006E79B7">
              <w:rPr>
                <w:sz w:val="24"/>
              </w:rPr>
              <w:t>New</w:t>
            </w:r>
          </w:p>
          <w:p w14:paraId="2D6B75B4" w14:textId="77777777" w:rsidR="003C077D" w:rsidRPr="006E79B7" w:rsidRDefault="00696DB0" w:rsidP="00A824CA">
            <w:pPr>
              <w:pStyle w:val="TableContents"/>
              <w:wordWrap/>
              <w:snapToGrid w:val="0"/>
              <w:spacing w:line="300" w:lineRule="exact"/>
            </w:pPr>
            <w:r w:rsidRPr="006E79B7">
              <w:rPr>
                <w:rFonts w:hint="eastAsia"/>
                <w:szCs w:val="28"/>
              </w:rPr>
              <w:t>□</w:t>
            </w:r>
            <w:r w:rsidR="003C077D" w:rsidRPr="006E79B7">
              <w:rPr>
                <w:szCs w:val="28"/>
              </w:rPr>
              <w:t>修正</w:t>
            </w:r>
            <w:r w:rsidR="003C077D" w:rsidRPr="006E79B7">
              <w:rPr>
                <w:rFonts w:hint="eastAsia"/>
                <w:sz w:val="24"/>
              </w:rPr>
              <w:t xml:space="preserve"> R</w:t>
            </w:r>
            <w:r w:rsidR="003C077D" w:rsidRPr="006E79B7">
              <w:rPr>
                <w:sz w:val="24"/>
              </w:rPr>
              <w:t>evised</w:t>
            </w:r>
          </w:p>
        </w:tc>
      </w:tr>
      <w:tr w:rsidR="003C077D" w:rsidRPr="006E79B7" w14:paraId="27691ADE" w14:textId="77777777" w:rsidTr="00BC552A">
        <w:trPr>
          <w:trHeight w:val="624"/>
        </w:trPr>
        <w:tc>
          <w:tcPr>
            <w:tcW w:w="2286" w:type="dxa"/>
            <w:gridSpan w:val="2"/>
            <w:tcMar>
              <w:top w:w="0" w:type="dxa"/>
              <w:left w:w="10" w:type="dxa"/>
              <w:bottom w:w="0" w:type="dxa"/>
              <w:right w:w="10" w:type="dxa"/>
            </w:tcMar>
            <w:vAlign w:val="center"/>
          </w:tcPr>
          <w:p w14:paraId="2A435CC1" w14:textId="77777777" w:rsidR="003C077D" w:rsidRPr="006E79B7" w:rsidRDefault="003C077D" w:rsidP="00A824CA">
            <w:pPr>
              <w:pStyle w:val="TableContents"/>
              <w:wordWrap/>
              <w:snapToGrid w:val="0"/>
              <w:spacing w:line="300" w:lineRule="exact"/>
            </w:pPr>
          </w:p>
        </w:tc>
        <w:tc>
          <w:tcPr>
            <w:tcW w:w="2977" w:type="dxa"/>
            <w:gridSpan w:val="2"/>
            <w:tcMar>
              <w:top w:w="55" w:type="dxa"/>
              <w:left w:w="55" w:type="dxa"/>
              <w:bottom w:w="55" w:type="dxa"/>
              <w:right w:w="55" w:type="dxa"/>
            </w:tcMar>
            <w:vAlign w:val="center"/>
          </w:tcPr>
          <w:p w14:paraId="754A316D" w14:textId="77777777" w:rsidR="003C077D" w:rsidRPr="006E79B7" w:rsidRDefault="003C077D" w:rsidP="00A824CA">
            <w:pPr>
              <w:pStyle w:val="TableContents"/>
              <w:wordWrap/>
              <w:snapToGrid w:val="0"/>
              <w:spacing w:line="300" w:lineRule="exact"/>
            </w:pPr>
          </w:p>
        </w:tc>
        <w:tc>
          <w:tcPr>
            <w:tcW w:w="1418" w:type="dxa"/>
            <w:gridSpan w:val="2"/>
            <w:tcMar>
              <w:top w:w="55" w:type="dxa"/>
              <w:left w:w="55" w:type="dxa"/>
              <w:bottom w:w="55" w:type="dxa"/>
              <w:right w:w="55" w:type="dxa"/>
            </w:tcMar>
            <w:vAlign w:val="center"/>
          </w:tcPr>
          <w:p w14:paraId="3A571038" w14:textId="77777777" w:rsidR="003C077D" w:rsidRPr="006E79B7" w:rsidRDefault="003C077D" w:rsidP="00A824CA">
            <w:pPr>
              <w:pStyle w:val="TableContents"/>
              <w:wordWrap/>
              <w:snapToGrid w:val="0"/>
              <w:spacing w:line="300" w:lineRule="exact"/>
            </w:pPr>
          </w:p>
        </w:tc>
        <w:tc>
          <w:tcPr>
            <w:tcW w:w="2409" w:type="dxa"/>
            <w:gridSpan w:val="2"/>
            <w:tcMar>
              <w:top w:w="55" w:type="dxa"/>
              <w:left w:w="55" w:type="dxa"/>
              <w:bottom w:w="55" w:type="dxa"/>
              <w:right w:w="55" w:type="dxa"/>
            </w:tcMar>
            <w:vAlign w:val="center"/>
          </w:tcPr>
          <w:p w14:paraId="3916044B" w14:textId="77777777" w:rsidR="003C077D" w:rsidRPr="006E79B7" w:rsidRDefault="003C077D" w:rsidP="00A824CA">
            <w:pPr>
              <w:pStyle w:val="TableContents"/>
              <w:wordWrap/>
              <w:snapToGrid w:val="0"/>
              <w:spacing w:line="300" w:lineRule="exact"/>
            </w:pPr>
          </w:p>
        </w:tc>
        <w:tc>
          <w:tcPr>
            <w:tcW w:w="1843" w:type="dxa"/>
            <w:tcMar>
              <w:top w:w="55" w:type="dxa"/>
              <w:left w:w="55" w:type="dxa"/>
              <w:bottom w:w="55" w:type="dxa"/>
              <w:right w:w="55" w:type="dxa"/>
            </w:tcMar>
            <w:vAlign w:val="center"/>
          </w:tcPr>
          <w:p w14:paraId="1CAF83D2" w14:textId="77777777" w:rsidR="003C077D" w:rsidRPr="006E79B7" w:rsidRDefault="003C077D" w:rsidP="00A824CA">
            <w:pPr>
              <w:pStyle w:val="TableContents"/>
              <w:wordWrap/>
              <w:snapToGrid w:val="0"/>
              <w:spacing w:line="300" w:lineRule="exact"/>
            </w:pPr>
          </w:p>
        </w:tc>
        <w:tc>
          <w:tcPr>
            <w:tcW w:w="1843" w:type="dxa"/>
            <w:tcMar>
              <w:top w:w="55" w:type="dxa"/>
              <w:left w:w="55" w:type="dxa"/>
              <w:bottom w:w="55" w:type="dxa"/>
              <w:right w:w="55" w:type="dxa"/>
            </w:tcMar>
            <w:vAlign w:val="center"/>
          </w:tcPr>
          <w:p w14:paraId="1460C936" w14:textId="77777777" w:rsidR="003C077D" w:rsidRPr="006E79B7" w:rsidRDefault="003C077D" w:rsidP="00A824CA">
            <w:pPr>
              <w:pStyle w:val="TableContents"/>
              <w:wordWrap/>
              <w:snapToGrid w:val="0"/>
              <w:spacing w:line="300" w:lineRule="exact"/>
            </w:pPr>
          </w:p>
        </w:tc>
        <w:tc>
          <w:tcPr>
            <w:tcW w:w="1852" w:type="dxa"/>
            <w:tcMar>
              <w:top w:w="55" w:type="dxa"/>
              <w:left w:w="55" w:type="dxa"/>
              <w:bottom w:w="55" w:type="dxa"/>
              <w:right w:w="55" w:type="dxa"/>
            </w:tcMar>
            <w:vAlign w:val="center"/>
          </w:tcPr>
          <w:p w14:paraId="6013DFC0" w14:textId="77777777" w:rsidR="003C077D" w:rsidRPr="006E79B7" w:rsidRDefault="00696DB0" w:rsidP="00A824CA">
            <w:pPr>
              <w:pStyle w:val="TableContents"/>
              <w:wordWrap/>
              <w:snapToGrid w:val="0"/>
              <w:spacing w:line="300" w:lineRule="exact"/>
              <w:rPr>
                <w:szCs w:val="28"/>
              </w:rPr>
            </w:pPr>
            <w:r w:rsidRPr="006E79B7">
              <w:rPr>
                <w:rFonts w:hint="eastAsia"/>
                <w:szCs w:val="28"/>
              </w:rPr>
              <w:t>□</w:t>
            </w:r>
            <w:r w:rsidR="003C077D" w:rsidRPr="006E79B7">
              <w:rPr>
                <w:szCs w:val="28"/>
              </w:rPr>
              <w:t>新增</w:t>
            </w:r>
            <w:r w:rsidR="003C077D" w:rsidRPr="006E79B7">
              <w:rPr>
                <w:rFonts w:hint="eastAsia"/>
                <w:sz w:val="24"/>
              </w:rPr>
              <w:t xml:space="preserve"> </w:t>
            </w:r>
            <w:r w:rsidR="003C077D" w:rsidRPr="006E79B7">
              <w:rPr>
                <w:sz w:val="24"/>
              </w:rPr>
              <w:t>New</w:t>
            </w:r>
          </w:p>
          <w:p w14:paraId="757BBF5C" w14:textId="77777777" w:rsidR="003C077D" w:rsidRPr="006E79B7" w:rsidRDefault="00696DB0" w:rsidP="00A824CA">
            <w:pPr>
              <w:pStyle w:val="TableContents"/>
              <w:wordWrap/>
              <w:snapToGrid w:val="0"/>
              <w:spacing w:line="300" w:lineRule="exact"/>
            </w:pPr>
            <w:r w:rsidRPr="006E79B7">
              <w:rPr>
                <w:rFonts w:hint="eastAsia"/>
                <w:szCs w:val="28"/>
              </w:rPr>
              <w:t>□</w:t>
            </w:r>
            <w:r w:rsidR="003C077D" w:rsidRPr="006E79B7">
              <w:rPr>
                <w:szCs w:val="28"/>
              </w:rPr>
              <w:t>修正</w:t>
            </w:r>
            <w:r w:rsidR="003C077D" w:rsidRPr="006E79B7">
              <w:rPr>
                <w:rFonts w:hint="eastAsia"/>
                <w:sz w:val="24"/>
              </w:rPr>
              <w:t xml:space="preserve"> R</w:t>
            </w:r>
            <w:r w:rsidR="003C077D" w:rsidRPr="006E79B7">
              <w:rPr>
                <w:sz w:val="24"/>
              </w:rPr>
              <w:t>evised</w:t>
            </w:r>
          </w:p>
        </w:tc>
      </w:tr>
      <w:tr w:rsidR="003C077D" w:rsidRPr="006E79B7" w14:paraId="60159DB9" w14:textId="77777777" w:rsidTr="00BC552A">
        <w:trPr>
          <w:trHeight w:val="624"/>
        </w:trPr>
        <w:tc>
          <w:tcPr>
            <w:tcW w:w="2286" w:type="dxa"/>
            <w:gridSpan w:val="2"/>
            <w:tcMar>
              <w:top w:w="0" w:type="dxa"/>
              <w:left w:w="10" w:type="dxa"/>
              <w:bottom w:w="0" w:type="dxa"/>
              <w:right w:w="10" w:type="dxa"/>
            </w:tcMar>
            <w:vAlign w:val="center"/>
          </w:tcPr>
          <w:p w14:paraId="0638869A" w14:textId="77777777" w:rsidR="003C077D" w:rsidRPr="006E79B7" w:rsidRDefault="003C077D" w:rsidP="00A824CA">
            <w:pPr>
              <w:pStyle w:val="TableContents"/>
              <w:wordWrap/>
              <w:snapToGrid w:val="0"/>
              <w:spacing w:line="300" w:lineRule="exact"/>
            </w:pPr>
          </w:p>
        </w:tc>
        <w:tc>
          <w:tcPr>
            <w:tcW w:w="2977" w:type="dxa"/>
            <w:gridSpan w:val="2"/>
            <w:tcMar>
              <w:top w:w="55" w:type="dxa"/>
              <w:left w:w="55" w:type="dxa"/>
              <w:bottom w:w="55" w:type="dxa"/>
              <w:right w:w="55" w:type="dxa"/>
            </w:tcMar>
            <w:vAlign w:val="center"/>
          </w:tcPr>
          <w:p w14:paraId="41906E27" w14:textId="77777777" w:rsidR="003C077D" w:rsidRPr="006E79B7" w:rsidRDefault="003C077D" w:rsidP="00A824CA">
            <w:pPr>
              <w:pStyle w:val="TableContents"/>
              <w:wordWrap/>
              <w:snapToGrid w:val="0"/>
              <w:spacing w:line="300" w:lineRule="exact"/>
            </w:pPr>
          </w:p>
        </w:tc>
        <w:tc>
          <w:tcPr>
            <w:tcW w:w="1418" w:type="dxa"/>
            <w:gridSpan w:val="2"/>
            <w:tcMar>
              <w:top w:w="55" w:type="dxa"/>
              <w:left w:w="55" w:type="dxa"/>
              <w:bottom w:w="55" w:type="dxa"/>
              <w:right w:w="55" w:type="dxa"/>
            </w:tcMar>
            <w:vAlign w:val="center"/>
          </w:tcPr>
          <w:p w14:paraId="5CDEAE73" w14:textId="77777777" w:rsidR="003C077D" w:rsidRPr="006E79B7" w:rsidRDefault="003C077D" w:rsidP="00A824CA">
            <w:pPr>
              <w:pStyle w:val="TableContents"/>
              <w:wordWrap/>
              <w:snapToGrid w:val="0"/>
              <w:spacing w:line="300" w:lineRule="exact"/>
            </w:pPr>
          </w:p>
        </w:tc>
        <w:tc>
          <w:tcPr>
            <w:tcW w:w="2409" w:type="dxa"/>
            <w:gridSpan w:val="2"/>
            <w:tcMar>
              <w:top w:w="55" w:type="dxa"/>
              <w:left w:w="55" w:type="dxa"/>
              <w:bottom w:w="55" w:type="dxa"/>
              <w:right w:w="55" w:type="dxa"/>
            </w:tcMar>
            <w:vAlign w:val="center"/>
          </w:tcPr>
          <w:p w14:paraId="65D75B46" w14:textId="77777777" w:rsidR="003C077D" w:rsidRPr="006E79B7" w:rsidRDefault="003C077D" w:rsidP="00A824CA">
            <w:pPr>
              <w:pStyle w:val="TableContents"/>
              <w:wordWrap/>
              <w:snapToGrid w:val="0"/>
              <w:spacing w:line="300" w:lineRule="exact"/>
            </w:pPr>
          </w:p>
        </w:tc>
        <w:tc>
          <w:tcPr>
            <w:tcW w:w="1843" w:type="dxa"/>
            <w:tcMar>
              <w:top w:w="55" w:type="dxa"/>
              <w:left w:w="55" w:type="dxa"/>
              <w:bottom w:w="55" w:type="dxa"/>
              <w:right w:w="55" w:type="dxa"/>
            </w:tcMar>
            <w:vAlign w:val="center"/>
          </w:tcPr>
          <w:p w14:paraId="11D5830B" w14:textId="77777777" w:rsidR="003C077D" w:rsidRPr="006E79B7" w:rsidRDefault="003C077D" w:rsidP="00A824CA">
            <w:pPr>
              <w:pStyle w:val="TableContents"/>
              <w:wordWrap/>
              <w:snapToGrid w:val="0"/>
              <w:spacing w:line="300" w:lineRule="exact"/>
            </w:pPr>
          </w:p>
        </w:tc>
        <w:tc>
          <w:tcPr>
            <w:tcW w:w="1843" w:type="dxa"/>
            <w:tcMar>
              <w:top w:w="55" w:type="dxa"/>
              <w:left w:w="55" w:type="dxa"/>
              <w:bottom w:w="55" w:type="dxa"/>
              <w:right w:w="55" w:type="dxa"/>
            </w:tcMar>
            <w:vAlign w:val="center"/>
          </w:tcPr>
          <w:p w14:paraId="47110514" w14:textId="77777777" w:rsidR="003C077D" w:rsidRPr="006E79B7" w:rsidRDefault="003C077D" w:rsidP="00A824CA">
            <w:pPr>
              <w:pStyle w:val="TableContents"/>
              <w:wordWrap/>
              <w:snapToGrid w:val="0"/>
              <w:spacing w:line="300" w:lineRule="exact"/>
            </w:pPr>
          </w:p>
        </w:tc>
        <w:tc>
          <w:tcPr>
            <w:tcW w:w="1852" w:type="dxa"/>
            <w:tcMar>
              <w:top w:w="55" w:type="dxa"/>
              <w:left w:w="55" w:type="dxa"/>
              <w:bottom w:w="55" w:type="dxa"/>
              <w:right w:w="55" w:type="dxa"/>
            </w:tcMar>
            <w:vAlign w:val="center"/>
          </w:tcPr>
          <w:p w14:paraId="72FCA010" w14:textId="77777777" w:rsidR="003C077D" w:rsidRPr="006E79B7" w:rsidRDefault="00696DB0" w:rsidP="00A824CA">
            <w:pPr>
              <w:pStyle w:val="TableContents"/>
              <w:wordWrap/>
              <w:snapToGrid w:val="0"/>
              <w:spacing w:line="300" w:lineRule="exact"/>
              <w:rPr>
                <w:szCs w:val="28"/>
              </w:rPr>
            </w:pPr>
            <w:r w:rsidRPr="006E79B7">
              <w:rPr>
                <w:rFonts w:hint="eastAsia"/>
                <w:szCs w:val="28"/>
              </w:rPr>
              <w:t>□</w:t>
            </w:r>
            <w:r w:rsidR="003C077D" w:rsidRPr="006E79B7">
              <w:rPr>
                <w:szCs w:val="28"/>
              </w:rPr>
              <w:t>新增</w:t>
            </w:r>
            <w:r w:rsidR="003C077D" w:rsidRPr="006E79B7">
              <w:rPr>
                <w:rFonts w:hint="eastAsia"/>
                <w:sz w:val="24"/>
              </w:rPr>
              <w:t xml:space="preserve"> </w:t>
            </w:r>
            <w:r w:rsidR="003C077D" w:rsidRPr="006E79B7">
              <w:rPr>
                <w:sz w:val="24"/>
              </w:rPr>
              <w:t>New</w:t>
            </w:r>
          </w:p>
          <w:p w14:paraId="609570CF" w14:textId="77777777" w:rsidR="003C077D" w:rsidRPr="006E79B7" w:rsidRDefault="00696DB0" w:rsidP="00A824CA">
            <w:pPr>
              <w:pStyle w:val="TableContents"/>
              <w:wordWrap/>
              <w:snapToGrid w:val="0"/>
              <w:spacing w:line="300" w:lineRule="exact"/>
            </w:pPr>
            <w:r w:rsidRPr="006E79B7">
              <w:rPr>
                <w:rFonts w:hint="eastAsia"/>
                <w:szCs w:val="28"/>
              </w:rPr>
              <w:t>□</w:t>
            </w:r>
            <w:r w:rsidR="003C077D" w:rsidRPr="006E79B7">
              <w:rPr>
                <w:szCs w:val="28"/>
              </w:rPr>
              <w:t>修正</w:t>
            </w:r>
            <w:r w:rsidR="003C077D" w:rsidRPr="006E79B7">
              <w:rPr>
                <w:rFonts w:hint="eastAsia"/>
                <w:sz w:val="24"/>
              </w:rPr>
              <w:t xml:space="preserve"> R</w:t>
            </w:r>
            <w:r w:rsidR="003C077D" w:rsidRPr="006E79B7">
              <w:rPr>
                <w:sz w:val="24"/>
              </w:rPr>
              <w:t>evised</w:t>
            </w:r>
          </w:p>
        </w:tc>
      </w:tr>
      <w:tr w:rsidR="003C077D" w:rsidRPr="006E79B7" w14:paraId="076A811D" w14:textId="77777777" w:rsidTr="00BC552A">
        <w:trPr>
          <w:trHeight w:val="624"/>
        </w:trPr>
        <w:tc>
          <w:tcPr>
            <w:tcW w:w="2286" w:type="dxa"/>
            <w:gridSpan w:val="2"/>
            <w:tcBorders>
              <w:bottom w:val="single" w:sz="8" w:space="0" w:color="auto"/>
            </w:tcBorders>
            <w:tcMar>
              <w:top w:w="0" w:type="dxa"/>
              <w:left w:w="10" w:type="dxa"/>
              <w:bottom w:w="0" w:type="dxa"/>
              <w:right w:w="10" w:type="dxa"/>
            </w:tcMar>
            <w:vAlign w:val="center"/>
          </w:tcPr>
          <w:p w14:paraId="3850AAF5" w14:textId="77777777" w:rsidR="003C077D" w:rsidRPr="006E79B7" w:rsidRDefault="003C077D">
            <w:pPr>
              <w:pStyle w:val="TableContents"/>
              <w:wordWrap/>
              <w:snapToGrid w:val="0"/>
              <w:spacing w:line="300" w:lineRule="exact"/>
            </w:pPr>
          </w:p>
        </w:tc>
        <w:tc>
          <w:tcPr>
            <w:tcW w:w="2977" w:type="dxa"/>
            <w:gridSpan w:val="2"/>
            <w:tcBorders>
              <w:bottom w:val="single" w:sz="8" w:space="0" w:color="auto"/>
            </w:tcBorders>
            <w:tcMar>
              <w:top w:w="55" w:type="dxa"/>
              <w:left w:w="55" w:type="dxa"/>
              <w:bottom w:w="55" w:type="dxa"/>
              <w:right w:w="55" w:type="dxa"/>
            </w:tcMar>
            <w:vAlign w:val="center"/>
          </w:tcPr>
          <w:p w14:paraId="09BB504D" w14:textId="77777777" w:rsidR="003C077D" w:rsidRPr="006E79B7" w:rsidRDefault="003C077D">
            <w:pPr>
              <w:pStyle w:val="TableContents"/>
              <w:wordWrap/>
              <w:snapToGrid w:val="0"/>
              <w:spacing w:line="300" w:lineRule="exact"/>
            </w:pPr>
          </w:p>
        </w:tc>
        <w:tc>
          <w:tcPr>
            <w:tcW w:w="1418" w:type="dxa"/>
            <w:gridSpan w:val="2"/>
            <w:tcBorders>
              <w:bottom w:val="single" w:sz="8" w:space="0" w:color="auto"/>
            </w:tcBorders>
            <w:tcMar>
              <w:top w:w="55" w:type="dxa"/>
              <w:left w:w="55" w:type="dxa"/>
              <w:bottom w:w="55" w:type="dxa"/>
              <w:right w:w="55" w:type="dxa"/>
            </w:tcMar>
            <w:vAlign w:val="center"/>
          </w:tcPr>
          <w:p w14:paraId="72043E89" w14:textId="77777777" w:rsidR="003C077D" w:rsidRPr="006E79B7" w:rsidRDefault="003C077D">
            <w:pPr>
              <w:pStyle w:val="TableContents"/>
              <w:wordWrap/>
              <w:snapToGrid w:val="0"/>
              <w:spacing w:line="300" w:lineRule="exact"/>
            </w:pPr>
          </w:p>
        </w:tc>
        <w:tc>
          <w:tcPr>
            <w:tcW w:w="2409" w:type="dxa"/>
            <w:gridSpan w:val="2"/>
            <w:tcBorders>
              <w:bottom w:val="single" w:sz="8" w:space="0" w:color="auto"/>
            </w:tcBorders>
            <w:tcMar>
              <w:top w:w="55" w:type="dxa"/>
              <w:left w:w="55" w:type="dxa"/>
              <w:bottom w:w="55" w:type="dxa"/>
              <w:right w:w="55" w:type="dxa"/>
            </w:tcMar>
            <w:vAlign w:val="center"/>
          </w:tcPr>
          <w:p w14:paraId="27E00030" w14:textId="77777777" w:rsidR="003C077D" w:rsidRPr="006E79B7" w:rsidRDefault="003C077D">
            <w:pPr>
              <w:pStyle w:val="TableContents"/>
              <w:wordWrap/>
              <w:snapToGrid w:val="0"/>
              <w:spacing w:line="300" w:lineRule="exact"/>
            </w:pPr>
          </w:p>
        </w:tc>
        <w:tc>
          <w:tcPr>
            <w:tcW w:w="1843" w:type="dxa"/>
            <w:tcBorders>
              <w:bottom w:val="single" w:sz="8" w:space="0" w:color="auto"/>
            </w:tcBorders>
            <w:tcMar>
              <w:top w:w="55" w:type="dxa"/>
              <w:left w:w="55" w:type="dxa"/>
              <w:bottom w:w="55" w:type="dxa"/>
              <w:right w:w="55" w:type="dxa"/>
            </w:tcMar>
            <w:vAlign w:val="center"/>
          </w:tcPr>
          <w:p w14:paraId="5773F300" w14:textId="77777777" w:rsidR="003C077D" w:rsidRPr="006E79B7" w:rsidRDefault="003C077D">
            <w:pPr>
              <w:pStyle w:val="TableContents"/>
              <w:wordWrap/>
              <w:snapToGrid w:val="0"/>
              <w:spacing w:line="300" w:lineRule="exact"/>
            </w:pPr>
          </w:p>
        </w:tc>
        <w:tc>
          <w:tcPr>
            <w:tcW w:w="1843" w:type="dxa"/>
            <w:tcBorders>
              <w:bottom w:val="single" w:sz="8" w:space="0" w:color="auto"/>
            </w:tcBorders>
            <w:tcMar>
              <w:top w:w="55" w:type="dxa"/>
              <w:left w:w="55" w:type="dxa"/>
              <w:bottom w:w="55" w:type="dxa"/>
              <w:right w:w="55" w:type="dxa"/>
            </w:tcMar>
            <w:vAlign w:val="center"/>
          </w:tcPr>
          <w:p w14:paraId="163E1E5F" w14:textId="77777777" w:rsidR="003C077D" w:rsidRPr="006E79B7" w:rsidRDefault="003C077D">
            <w:pPr>
              <w:pStyle w:val="TableContents"/>
              <w:wordWrap/>
              <w:snapToGrid w:val="0"/>
              <w:spacing w:line="300" w:lineRule="exact"/>
            </w:pPr>
          </w:p>
        </w:tc>
        <w:tc>
          <w:tcPr>
            <w:tcW w:w="1852" w:type="dxa"/>
            <w:tcBorders>
              <w:bottom w:val="single" w:sz="8" w:space="0" w:color="auto"/>
            </w:tcBorders>
            <w:tcMar>
              <w:top w:w="55" w:type="dxa"/>
              <w:left w:w="55" w:type="dxa"/>
              <w:bottom w:w="55" w:type="dxa"/>
              <w:right w:w="55" w:type="dxa"/>
            </w:tcMar>
            <w:vAlign w:val="center"/>
          </w:tcPr>
          <w:p w14:paraId="681FCE0B" w14:textId="77777777" w:rsidR="003C077D" w:rsidRPr="006E79B7" w:rsidRDefault="00696DB0">
            <w:pPr>
              <w:pStyle w:val="TableContents"/>
              <w:wordWrap/>
              <w:snapToGrid w:val="0"/>
              <w:spacing w:line="300" w:lineRule="exact"/>
              <w:rPr>
                <w:szCs w:val="28"/>
              </w:rPr>
            </w:pPr>
            <w:r w:rsidRPr="006E79B7">
              <w:rPr>
                <w:rFonts w:hint="eastAsia"/>
                <w:szCs w:val="28"/>
              </w:rPr>
              <w:t>□</w:t>
            </w:r>
            <w:r w:rsidR="003C077D" w:rsidRPr="006E79B7">
              <w:rPr>
                <w:szCs w:val="28"/>
              </w:rPr>
              <w:t>新增</w:t>
            </w:r>
            <w:r w:rsidR="003C077D" w:rsidRPr="006E79B7">
              <w:rPr>
                <w:rFonts w:hint="eastAsia"/>
                <w:sz w:val="24"/>
              </w:rPr>
              <w:t xml:space="preserve"> </w:t>
            </w:r>
            <w:r w:rsidR="003C077D" w:rsidRPr="006E79B7">
              <w:rPr>
                <w:sz w:val="24"/>
              </w:rPr>
              <w:t>New</w:t>
            </w:r>
          </w:p>
          <w:p w14:paraId="27306A4B" w14:textId="77777777" w:rsidR="003C077D" w:rsidRPr="006E79B7" w:rsidRDefault="00696DB0">
            <w:pPr>
              <w:pStyle w:val="TableContents"/>
              <w:wordWrap/>
              <w:snapToGrid w:val="0"/>
              <w:spacing w:line="300" w:lineRule="exact"/>
            </w:pPr>
            <w:r w:rsidRPr="006E79B7">
              <w:rPr>
                <w:rFonts w:hint="eastAsia"/>
                <w:szCs w:val="28"/>
              </w:rPr>
              <w:t>□</w:t>
            </w:r>
            <w:r w:rsidR="003C077D" w:rsidRPr="006E79B7">
              <w:rPr>
                <w:szCs w:val="28"/>
              </w:rPr>
              <w:t>修正</w:t>
            </w:r>
            <w:r w:rsidR="003C077D" w:rsidRPr="006E79B7">
              <w:rPr>
                <w:rFonts w:hint="eastAsia"/>
                <w:sz w:val="24"/>
              </w:rPr>
              <w:t xml:space="preserve"> R</w:t>
            </w:r>
            <w:r w:rsidR="003C077D" w:rsidRPr="006E79B7">
              <w:rPr>
                <w:sz w:val="24"/>
              </w:rPr>
              <w:t>evised</w:t>
            </w:r>
          </w:p>
        </w:tc>
      </w:tr>
      <w:tr w:rsidR="003C077D" w:rsidRPr="006E79B7" w14:paraId="18545ED2" w14:textId="77777777" w:rsidTr="00BC552A">
        <w:trPr>
          <w:trHeight w:hRule="exact" w:val="340"/>
        </w:trPr>
        <w:tc>
          <w:tcPr>
            <w:tcW w:w="1578" w:type="dxa"/>
            <w:tcBorders>
              <w:top w:val="single" w:sz="8" w:space="0" w:color="auto"/>
              <w:left w:val="nil"/>
              <w:bottom w:val="nil"/>
              <w:right w:val="nil"/>
            </w:tcBorders>
            <w:tcMar>
              <w:top w:w="0" w:type="dxa"/>
              <w:left w:w="10" w:type="dxa"/>
              <w:bottom w:w="0" w:type="dxa"/>
              <w:right w:w="10" w:type="dxa"/>
            </w:tcMar>
            <w:vAlign w:val="center"/>
          </w:tcPr>
          <w:p w14:paraId="1BE7DC0D" w14:textId="77777777" w:rsidR="003C077D" w:rsidRPr="006E79B7" w:rsidRDefault="003C077D" w:rsidP="001C4C4D">
            <w:pPr>
              <w:pStyle w:val="TableContents"/>
              <w:wordWrap/>
              <w:snapToGrid w:val="0"/>
              <w:spacing w:line="200" w:lineRule="atLeast"/>
              <w:rPr>
                <w:szCs w:val="28"/>
              </w:rPr>
            </w:pPr>
            <w:r w:rsidRPr="006E79B7">
              <w:t>聯絡人</w:t>
            </w:r>
          </w:p>
        </w:tc>
        <w:tc>
          <w:tcPr>
            <w:tcW w:w="2693" w:type="dxa"/>
            <w:gridSpan w:val="2"/>
            <w:tcBorders>
              <w:top w:val="single" w:sz="8" w:space="0" w:color="auto"/>
              <w:left w:val="nil"/>
              <w:bottom w:val="nil"/>
              <w:right w:val="nil"/>
            </w:tcBorders>
            <w:vAlign w:val="center"/>
          </w:tcPr>
          <w:p w14:paraId="28F1A023" w14:textId="77777777" w:rsidR="003C077D" w:rsidRPr="006E79B7" w:rsidRDefault="003C077D" w:rsidP="001C4C4D">
            <w:pPr>
              <w:pStyle w:val="TableContents"/>
              <w:wordWrap/>
              <w:snapToGrid w:val="0"/>
              <w:spacing w:line="200" w:lineRule="atLeast"/>
              <w:rPr>
                <w:szCs w:val="28"/>
              </w:rPr>
            </w:pPr>
          </w:p>
        </w:tc>
        <w:tc>
          <w:tcPr>
            <w:tcW w:w="1559" w:type="dxa"/>
            <w:gridSpan w:val="2"/>
            <w:tcBorders>
              <w:top w:val="single" w:sz="8" w:space="0" w:color="auto"/>
              <w:left w:val="nil"/>
              <w:bottom w:val="nil"/>
              <w:right w:val="nil"/>
            </w:tcBorders>
            <w:vAlign w:val="center"/>
          </w:tcPr>
          <w:p w14:paraId="58992825" w14:textId="77777777" w:rsidR="003C077D" w:rsidRPr="006E79B7" w:rsidRDefault="003C077D" w:rsidP="001C4C4D">
            <w:pPr>
              <w:pStyle w:val="TableContents"/>
              <w:wordWrap/>
              <w:snapToGrid w:val="0"/>
              <w:spacing w:line="200" w:lineRule="atLeast"/>
              <w:rPr>
                <w:szCs w:val="28"/>
              </w:rPr>
            </w:pPr>
            <w:r w:rsidRPr="006E79B7">
              <w:t>連絡電話</w:t>
            </w:r>
          </w:p>
        </w:tc>
        <w:tc>
          <w:tcPr>
            <w:tcW w:w="2268" w:type="dxa"/>
            <w:gridSpan w:val="2"/>
            <w:tcBorders>
              <w:top w:val="single" w:sz="8" w:space="0" w:color="auto"/>
              <w:left w:val="nil"/>
              <w:bottom w:val="nil"/>
              <w:right w:val="nil"/>
            </w:tcBorders>
            <w:vAlign w:val="center"/>
          </w:tcPr>
          <w:p w14:paraId="06A5ED95" w14:textId="77777777" w:rsidR="003C077D" w:rsidRPr="006E79B7" w:rsidRDefault="003C077D" w:rsidP="001C4C4D">
            <w:pPr>
              <w:pStyle w:val="TableContents"/>
              <w:wordWrap/>
              <w:snapToGrid w:val="0"/>
              <w:spacing w:line="200" w:lineRule="atLeast"/>
              <w:rPr>
                <w:szCs w:val="28"/>
              </w:rPr>
            </w:pPr>
          </w:p>
        </w:tc>
        <w:tc>
          <w:tcPr>
            <w:tcW w:w="2835" w:type="dxa"/>
            <w:gridSpan w:val="2"/>
            <w:tcBorders>
              <w:top w:val="single" w:sz="8" w:space="0" w:color="auto"/>
              <w:left w:val="nil"/>
              <w:bottom w:val="nil"/>
              <w:right w:val="nil"/>
            </w:tcBorders>
            <w:vAlign w:val="center"/>
          </w:tcPr>
          <w:p w14:paraId="26983450" w14:textId="77777777" w:rsidR="003C077D" w:rsidRPr="006E79B7" w:rsidRDefault="003C077D" w:rsidP="001C4C4D">
            <w:pPr>
              <w:pStyle w:val="TableContents"/>
              <w:wordWrap/>
              <w:snapToGrid w:val="0"/>
              <w:spacing w:line="200" w:lineRule="atLeast"/>
              <w:ind w:leftChars="63" w:left="176"/>
              <w:rPr>
                <w:szCs w:val="28"/>
              </w:rPr>
            </w:pPr>
            <w:r w:rsidRPr="006E79B7">
              <w:t>單位主管核章</w:t>
            </w:r>
          </w:p>
        </w:tc>
        <w:tc>
          <w:tcPr>
            <w:tcW w:w="3695" w:type="dxa"/>
            <w:gridSpan w:val="2"/>
            <w:tcBorders>
              <w:top w:val="single" w:sz="8" w:space="0" w:color="auto"/>
              <w:left w:val="nil"/>
              <w:bottom w:val="nil"/>
              <w:right w:val="nil"/>
            </w:tcBorders>
            <w:vAlign w:val="center"/>
          </w:tcPr>
          <w:p w14:paraId="381BA9F8" w14:textId="77777777" w:rsidR="003C077D" w:rsidRPr="006E79B7" w:rsidRDefault="003C077D" w:rsidP="001C4C4D">
            <w:pPr>
              <w:pStyle w:val="TableContents"/>
              <w:wordWrap/>
              <w:snapToGrid w:val="0"/>
              <w:spacing w:line="200" w:lineRule="atLeast"/>
              <w:rPr>
                <w:szCs w:val="28"/>
              </w:rPr>
            </w:pPr>
          </w:p>
        </w:tc>
      </w:tr>
      <w:tr w:rsidR="003C077D" w:rsidRPr="006E79B7" w14:paraId="1BBEE801" w14:textId="77777777" w:rsidTr="00BC552A">
        <w:trPr>
          <w:trHeight w:hRule="exact" w:val="340"/>
        </w:trPr>
        <w:tc>
          <w:tcPr>
            <w:tcW w:w="1578" w:type="dxa"/>
            <w:tcBorders>
              <w:top w:val="nil"/>
              <w:left w:val="nil"/>
              <w:bottom w:val="nil"/>
              <w:right w:val="nil"/>
            </w:tcBorders>
            <w:tcMar>
              <w:top w:w="0" w:type="dxa"/>
              <w:left w:w="10" w:type="dxa"/>
              <w:bottom w:w="0" w:type="dxa"/>
              <w:right w:w="10" w:type="dxa"/>
            </w:tcMar>
            <w:vAlign w:val="center"/>
          </w:tcPr>
          <w:p w14:paraId="77C65BF4" w14:textId="77777777" w:rsidR="003C077D" w:rsidRPr="006E79B7" w:rsidRDefault="003C077D" w:rsidP="001C4C4D">
            <w:pPr>
              <w:pStyle w:val="TableContents"/>
              <w:wordWrap/>
              <w:snapToGrid w:val="0"/>
              <w:spacing w:line="200" w:lineRule="atLeast"/>
              <w:rPr>
                <w:sz w:val="20"/>
                <w:szCs w:val="20"/>
              </w:rPr>
            </w:pPr>
            <w:r w:rsidRPr="006E79B7">
              <w:rPr>
                <w:sz w:val="20"/>
                <w:szCs w:val="20"/>
              </w:rPr>
              <w:t>Contact person</w:t>
            </w:r>
          </w:p>
        </w:tc>
        <w:tc>
          <w:tcPr>
            <w:tcW w:w="2693" w:type="dxa"/>
            <w:gridSpan w:val="2"/>
            <w:tcBorders>
              <w:top w:val="nil"/>
              <w:left w:val="nil"/>
              <w:bottom w:val="nil"/>
              <w:right w:val="nil"/>
            </w:tcBorders>
            <w:vAlign w:val="center"/>
          </w:tcPr>
          <w:p w14:paraId="0FC28C4A" w14:textId="77777777" w:rsidR="003C077D" w:rsidRPr="006E79B7" w:rsidRDefault="003C077D" w:rsidP="001C4C4D">
            <w:pPr>
              <w:pStyle w:val="TableContents"/>
              <w:wordWrap/>
              <w:snapToGrid w:val="0"/>
              <w:spacing w:line="200" w:lineRule="atLeast"/>
              <w:rPr>
                <w:szCs w:val="28"/>
              </w:rPr>
            </w:pPr>
          </w:p>
        </w:tc>
        <w:tc>
          <w:tcPr>
            <w:tcW w:w="1559" w:type="dxa"/>
            <w:gridSpan w:val="2"/>
            <w:tcBorders>
              <w:top w:val="nil"/>
              <w:left w:val="nil"/>
              <w:bottom w:val="nil"/>
              <w:right w:val="nil"/>
            </w:tcBorders>
            <w:vAlign w:val="center"/>
          </w:tcPr>
          <w:p w14:paraId="358CB50C" w14:textId="77777777" w:rsidR="003C077D" w:rsidRPr="006E79B7" w:rsidRDefault="003C077D" w:rsidP="001C4C4D">
            <w:pPr>
              <w:pStyle w:val="TableContents"/>
              <w:wordWrap/>
              <w:snapToGrid w:val="0"/>
              <w:spacing w:line="200" w:lineRule="atLeast"/>
              <w:rPr>
                <w:sz w:val="20"/>
                <w:szCs w:val="20"/>
              </w:rPr>
            </w:pPr>
            <w:r w:rsidRPr="006E79B7">
              <w:rPr>
                <w:sz w:val="20"/>
                <w:szCs w:val="20"/>
              </w:rPr>
              <w:t>Contact phone</w:t>
            </w:r>
          </w:p>
        </w:tc>
        <w:tc>
          <w:tcPr>
            <w:tcW w:w="2268" w:type="dxa"/>
            <w:gridSpan w:val="2"/>
            <w:tcBorders>
              <w:top w:val="nil"/>
              <w:left w:val="nil"/>
              <w:bottom w:val="nil"/>
              <w:right w:val="nil"/>
            </w:tcBorders>
            <w:vAlign w:val="center"/>
          </w:tcPr>
          <w:p w14:paraId="720A4FBE" w14:textId="77777777" w:rsidR="003C077D" w:rsidRPr="006E79B7" w:rsidRDefault="003C077D" w:rsidP="001C4C4D">
            <w:pPr>
              <w:pStyle w:val="TableContents"/>
              <w:wordWrap/>
              <w:snapToGrid w:val="0"/>
              <w:spacing w:line="200" w:lineRule="atLeast"/>
              <w:rPr>
                <w:szCs w:val="28"/>
              </w:rPr>
            </w:pPr>
          </w:p>
        </w:tc>
        <w:tc>
          <w:tcPr>
            <w:tcW w:w="2835" w:type="dxa"/>
            <w:gridSpan w:val="2"/>
            <w:tcBorders>
              <w:top w:val="nil"/>
              <w:left w:val="nil"/>
              <w:bottom w:val="nil"/>
              <w:right w:val="nil"/>
            </w:tcBorders>
            <w:vAlign w:val="center"/>
          </w:tcPr>
          <w:p w14:paraId="10A229AE" w14:textId="77777777" w:rsidR="003C077D" w:rsidRPr="006E79B7" w:rsidRDefault="003C077D" w:rsidP="001C4C4D">
            <w:pPr>
              <w:pStyle w:val="TableContents"/>
              <w:wordWrap/>
              <w:snapToGrid w:val="0"/>
              <w:spacing w:line="200" w:lineRule="atLeast"/>
              <w:ind w:leftChars="63" w:left="176"/>
              <w:rPr>
                <w:sz w:val="20"/>
                <w:szCs w:val="20"/>
              </w:rPr>
            </w:pPr>
            <w:r w:rsidRPr="006E79B7">
              <w:rPr>
                <w:sz w:val="20"/>
                <w:szCs w:val="20"/>
              </w:rPr>
              <w:t>Unit supervisor’s seal</w:t>
            </w:r>
          </w:p>
        </w:tc>
        <w:tc>
          <w:tcPr>
            <w:tcW w:w="3695" w:type="dxa"/>
            <w:gridSpan w:val="2"/>
            <w:tcBorders>
              <w:top w:val="nil"/>
              <w:left w:val="nil"/>
              <w:bottom w:val="nil"/>
              <w:right w:val="nil"/>
            </w:tcBorders>
            <w:vAlign w:val="center"/>
          </w:tcPr>
          <w:p w14:paraId="3825C337" w14:textId="77777777" w:rsidR="003C077D" w:rsidRPr="006E79B7" w:rsidRDefault="003C077D" w:rsidP="001C4C4D">
            <w:pPr>
              <w:pStyle w:val="TableContents"/>
              <w:wordWrap/>
              <w:snapToGrid w:val="0"/>
              <w:spacing w:line="200" w:lineRule="atLeast"/>
              <w:rPr>
                <w:szCs w:val="28"/>
              </w:rPr>
            </w:pPr>
          </w:p>
        </w:tc>
      </w:tr>
    </w:tbl>
    <w:p w14:paraId="05D72BBC" w14:textId="77777777" w:rsidR="006276F1" w:rsidRPr="006E79B7" w:rsidRDefault="003C077D">
      <w:pPr>
        <w:pStyle w:val="14PT--"/>
        <w:jc w:val="left"/>
        <w:rPr>
          <w:sz w:val="24"/>
        </w:rPr>
      </w:pPr>
      <w:r w:rsidRPr="006E79B7">
        <w:rPr>
          <w:sz w:val="24"/>
        </w:rPr>
        <w:br/>
      </w:r>
      <w:r w:rsidR="0081522D" w:rsidRPr="006E79B7">
        <w:rPr>
          <w:sz w:val="24"/>
        </w:rPr>
        <w:t>說明</w:t>
      </w:r>
      <w:r w:rsidR="001C4C4D" w:rsidRPr="006E79B7">
        <w:rPr>
          <w:rFonts w:hint="eastAsia"/>
          <w:sz w:val="24"/>
        </w:rPr>
        <w:t xml:space="preserve"> N</w:t>
      </w:r>
      <w:r w:rsidR="001C4C4D" w:rsidRPr="006E79B7">
        <w:rPr>
          <w:sz w:val="24"/>
        </w:rPr>
        <w:t>otes</w:t>
      </w:r>
      <w:r w:rsidR="0081522D" w:rsidRPr="006E79B7">
        <w:rPr>
          <w:sz w:val="24"/>
        </w:rPr>
        <w:t>：</w:t>
      </w:r>
    </w:p>
    <w:p w14:paraId="2AB575B5" w14:textId="77777777" w:rsidR="006276F1" w:rsidRPr="006E79B7" w:rsidRDefault="0081522D" w:rsidP="00562B94">
      <w:pPr>
        <w:pStyle w:val="14PT--"/>
        <w:numPr>
          <w:ilvl w:val="0"/>
          <w:numId w:val="47"/>
        </w:numPr>
        <w:ind w:left="284" w:hanging="284"/>
        <w:rPr>
          <w:sz w:val="24"/>
        </w:rPr>
      </w:pPr>
      <w:r w:rsidRPr="006E79B7">
        <w:rPr>
          <w:sz w:val="24"/>
        </w:rPr>
        <w:t>依機關檔案管理作業手冊</w:t>
      </w:r>
      <w:r w:rsidRPr="006E79B7">
        <w:rPr>
          <w:sz w:val="24"/>
        </w:rPr>
        <w:t>8.4.2</w:t>
      </w:r>
      <w:r w:rsidRPr="006E79B7">
        <w:rPr>
          <w:sz w:val="24"/>
        </w:rPr>
        <w:t>，歸檔之案件經分類後，屬性質相同、案情關聯之檔案，應</w:t>
      </w:r>
      <w:proofErr w:type="gramStart"/>
      <w:r w:rsidRPr="006E79B7">
        <w:rPr>
          <w:sz w:val="24"/>
        </w:rPr>
        <w:t>併</w:t>
      </w:r>
      <w:proofErr w:type="gramEnd"/>
      <w:r w:rsidRPr="006E79B7">
        <w:rPr>
          <w:sz w:val="24"/>
        </w:rPr>
        <w:t>於</w:t>
      </w:r>
      <w:proofErr w:type="gramStart"/>
      <w:r w:rsidRPr="006E79B7">
        <w:rPr>
          <w:sz w:val="24"/>
        </w:rPr>
        <w:t>同一案名處理</w:t>
      </w:r>
      <w:proofErr w:type="gramEnd"/>
      <w:r w:rsidRPr="006E79B7">
        <w:rPr>
          <w:sz w:val="24"/>
        </w:rPr>
        <w:t>，無前案可</w:t>
      </w:r>
      <w:proofErr w:type="gramStart"/>
      <w:r w:rsidRPr="006E79B7">
        <w:rPr>
          <w:sz w:val="24"/>
        </w:rPr>
        <w:t>併</w:t>
      </w:r>
      <w:proofErr w:type="gramEnd"/>
      <w:r w:rsidRPr="006E79B7">
        <w:rPr>
          <w:sz w:val="24"/>
        </w:rPr>
        <w:t>者，則應立新案並賦予</w:t>
      </w:r>
      <w:proofErr w:type="gramStart"/>
      <w:r w:rsidRPr="006E79B7">
        <w:rPr>
          <w:sz w:val="24"/>
        </w:rPr>
        <w:t>簡要案名</w:t>
      </w:r>
      <w:proofErr w:type="gramEnd"/>
      <w:r w:rsidRPr="006E79B7">
        <w:rPr>
          <w:sz w:val="24"/>
        </w:rPr>
        <w:t>。</w:t>
      </w:r>
      <w:r w:rsidR="001C4C4D" w:rsidRPr="006E79B7">
        <w:rPr>
          <w:sz w:val="20"/>
          <w:szCs w:val="20"/>
        </w:rPr>
        <w:t>According to 8.4.2 of the agency's archives management operation manual, after the archived cases are classified, files of the same nature and related case details should be merged under the same case name. If there are no previous cases that can be merged, a new case should be created and given a brief case name.</w:t>
      </w:r>
    </w:p>
    <w:p w14:paraId="0E717341" w14:textId="77777777" w:rsidR="006276F1" w:rsidRPr="006E79B7" w:rsidRDefault="0081522D" w:rsidP="00BC552A">
      <w:pPr>
        <w:pStyle w:val="14PT--"/>
        <w:numPr>
          <w:ilvl w:val="0"/>
          <w:numId w:val="47"/>
        </w:numPr>
        <w:spacing w:beforeLines="50" w:before="120"/>
        <w:ind w:left="284" w:hanging="284"/>
        <w:rPr>
          <w:sz w:val="22"/>
        </w:rPr>
      </w:pPr>
      <w:r w:rsidRPr="006E79B7">
        <w:rPr>
          <w:sz w:val="24"/>
        </w:rPr>
        <w:t>配合</w:t>
      </w:r>
      <w:proofErr w:type="gramStart"/>
      <w:r w:rsidRPr="006E79B7">
        <w:rPr>
          <w:sz w:val="24"/>
        </w:rPr>
        <w:t>109</w:t>
      </w:r>
      <w:proofErr w:type="gramEnd"/>
      <w:r w:rsidRPr="006E79B7">
        <w:rPr>
          <w:sz w:val="24"/>
        </w:rPr>
        <w:t>年度檔案分類及保存年限區分表自</w:t>
      </w:r>
      <w:r w:rsidRPr="006E79B7">
        <w:rPr>
          <w:sz w:val="24"/>
        </w:rPr>
        <w:t>109</w:t>
      </w:r>
      <w:r w:rsidRPr="006E79B7">
        <w:rPr>
          <w:sz w:val="24"/>
        </w:rPr>
        <w:t>年</w:t>
      </w:r>
      <w:r w:rsidRPr="006E79B7">
        <w:rPr>
          <w:sz w:val="24"/>
        </w:rPr>
        <w:t>1</w:t>
      </w:r>
      <w:r w:rsidRPr="006E79B7">
        <w:rPr>
          <w:sz w:val="24"/>
        </w:rPr>
        <w:t>月</w:t>
      </w:r>
      <w:r w:rsidRPr="006E79B7">
        <w:rPr>
          <w:sz w:val="24"/>
        </w:rPr>
        <w:t>1</w:t>
      </w:r>
      <w:r w:rsidRPr="006E79B7">
        <w:rPr>
          <w:sz w:val="24"/>
        </w:rPr>
        <w:t>日起適用，貴單位如於年度檔案分類立案</w:t>
      </w:r>
      <w:proofErr w:type="gramStart"/>
      <w:r w:rsidRPr="006E79B7">
        <w:rPr>
          <w:sz w:val="24"/>
        </w:rPr>
        <w:t>案</w:t>
      </w:r>
      <w:proofErr w:type="gramEnd"/>
      <w:r w:rsidRPr="006E79B7">
        <w:rPr>
          <w:sz w:val="24"/>
        </w:rPr>
        <w:t>名清單</w:t>
      </w:r>
      <w:r w:rsidRPr="006E79B7">
        <w:rPr>
          <w:sz w:val="24"/>
        </w:rPr>
        <w:t>(</w:t>
      </w:r>
      <w:r w:rsidRPr="006E79B7">
        <w:rPr>
          <w:sz w:val="24"/>
        </w:rPr>
        <w:t>公告版</w:t>
      </w:r>
      <w:r w:rsidRPr="006E79B7">
        <w:rPr>
          <w:sz w:val="24"/>
        </w:rPr>
        <w:t>)</w:t>
      </w:r>
      <w:r w:rsidRPr="006E79B7">
        <w:rPr>
          <w:sz w:val="24"/>
        </w:rPr>
        <w:t>查無適用</w:t>
      </w:r>
      <w:proofErr w:type="gramStart"/>
      <w:r w:rsidRPr="006E79B7">
        <w:rPr>
          <w:sz w:val="24"/>
        </w:rPr>
        <w:t>之案名</w:t>
      </w:r>
      <w:proofErr w:type="gramEnd"/>
      <w:r w:rsidRPr="006E79B7">
        <w:rPr>
          <w:sz w:val="24"/>
        </w:rPr>
        <w:t>，而需修改</w:t>
      </w:r>
      <w:proofErr w:type="gramStart"/>
      <w:r w:rsidRPr="006E79B7">
        <w:rPr>
          <w:sz w:val="24"/>
        </w:rPr>
        <w:t>案名或增立</w:t>
      </w:r>
      <w:proofErr w:type="gramEnd"/>
      <w:r w:rsidRPr="006E79B7">
        <w:rPr>
          <w:sz w:val="24"/>
        </w:rPr>
        <w:t>新案，請於建議表內填</w:t>
      </w:r>
      <w:proofErr w:type="gramStart"/>
      <w:r w:rsidRPr="006E79B7">
        <w:rPr>
          <w:sz w:val="24"/>
        </w:rPr>
        <w:t>妥案次號及案名</w:t>
      </w:r>
      <w:proofErr w:type="gramEnd"/>
      <w:r w:rsidRPr="006E79B7">
        <w:rPr>
          <w:sz w:val="24"/>
        </w:rPr>
        <w:t>等欄位，經聯絡人及單位主管核章後，送回文書</w:t>
      </w:r>
      <w:proofErr w:type="gramStart"/>
      <w:r w:rsidRPr="006E79B7">
        <w:rPr>
          <w:sz w:val="24"/>
        </w:rPr>
        <w:t>組彙辦</w:t>
      </w:r>
      <w:proofErr w:type="gramEnd"/>
      <w:r w:rsidRPr="006E79B7">
        <w:rPr>
          <w:sz w:val="24"/>
        </w:rPr>
        <w:t>。</w:t>
      </w:r>
      <w:r w:rsidR="001C4C4D" w:rsidRPr="006E79B7">
        <w:rPr>
          <w:sz w:val="20"/>
        </w:rPr>
        <w:t>In line with the 2020 annual file classification and retention period division table, it is applicable starting January 1, 2020. If your organization does not find an applicable case name in the annual file classification list (see announcement board), and you need to modify the case name or add a new case, please fill in the fields such as case number and case name in the suggestion form.</w:t>
      </w:r>
      <w:r w:rsidR="008956AB" w:rsidRPr="006E79B7">
        <w:rPr>
          <w:rFonts w:hint="eastAsia"/>
          <w:sz w:val="20"/>
        </w:rPr>
        <w:t xml:space="preserve"> </w:t>
      </w:r>
      <w:r w:rsidR="001C4C4D" w:rsidRPr="006E79B7">
        <w:rPr>
          <w:sz w:val="20"/>
        </w:rPr>
        <w:t>After approval by the contact person and unit’s supervisor, return it to the clerical department for processing.</w:t>
      </w:r>
    </w:p>
    <w:sectPr w:rsidR="006276F1" w:rsidRPr="006E79B7" w:rsidSect="00696DB0">
      <w:headerReference w:type="default" r:id="rId7"/>
      <w:pgSz w:w="16838" w:h="11906" w:orient="landscape" w:code="9"/>
      <w:pgMar w:top="907" w:right="1134" w:bottom="907" w:left="1134"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8526" w14:textId="77777777" w:rsidR="006538D0" w:rsidRDefault="006538D0">
      <w:r>
        <w:separator/>
      </w:r>
    </w:p>
  </w:endnote>
  <w:endnote w:type="continuationSeparator" w:id="0">
    <w:p w14:paraId="62E8C120" w14:textId="77777777" w:rsidR="006538D0" w:rsidRDefault="0065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ED72" w14:textId="77777777" w:rsidR="006538D0" w:rsidRDefault="006538D0">
      <w:r>
        <w:rPr>
          <w:color w:val="000000"/>
        </w:rPr>
        <w:separator/>
      </w:r>
    </w:p>
  </w:footnote>
  <w:footnote w:type="continuationSeparator" w:id="0">
    <w:p w14:paraId="08BD266C" w14:textId="77777777" w:rsidR="006538D0" w:rsidRDefault="0065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EA1E" w14:textId="77777777" w:rsidR="00C36FC7" w:rsidRDefault="001C4C4D" w:rsidP="001C4C4D">
    <w:pPr>
      <w:pStyle w:val="14PT--"/>
      <w:tabs>
        <w:tab w:val="left" w:pos="4248"/>
        <w:tab w:val="center" w:pos="7285"/>
      </w:tabs>
      <w:jc w:val="left"/>
      <w:rPr>
        <w:sz w:val="32"/>
        <w:szCs w:val="32"/>
      </w:rPr>
    </w:pPr>
    <w:r>
      <w:rPr>
        <w:sz w:val="32"/>
        <w:szCs w:val="32"/>
      </w:rPr>
      <w:tab/>
    </w:r>
    <w:r>
      <w:rPr>
        <w:sz w:val="32"/>
        <w:szCs w:val="32"/>
      </w:rPr>
      <w:tab/>
    </w:r>
    <w:r w:rsidR="0081522D">
      <w:rPr>
        <w:sz w:val="32"/>
        <w:szCs w:val="32"/>
      </w:rPr>
      <w:t>國立中興大學檔案</w:t>
    </w:r>
    <w:proofErr w:type="gramStart"/>
    <w:r w:rsidR="0081522D">
      <w:rPr>
        <w:sz w:val="32"/>
        <w:szCs w:val="32"/>
      </w:rPr>
      <w:t>案</w:t>
    </w:r>
    <w:proofErr w:type="gramEnd"/>
    <w:r w:rsidR="0081522D">
      <w:rPr>
        <w:sz w:val="32"/>
        <w:szCs w:val="32"/>
      </w:rPr>
      <w:t>名新增或修正建議表</w:t>
    </w:r>
  </w:p>
  <w:p w14:paraId="4DB47C4E" w14:textId="77777777" w:rsidR="00665338" w:rsidRPr="00BC552A" w:rsidRDefault="00665338">
    <w:pPr>
      <w:pStyle w:val="14PT--"/>
      <w:jc w:val="center"/>
      <w:rPr>
        <w:sz w:val="24"/>
        <w:szCs w:val="28"/>
      </w:rPr>
    </w:pPr>
    <w:r w:rsidRPr="00BC552A">
      <w:rPr>
        <w:sz w:val="24"/>
        <w:szCs w:val="28"/>
      </w:rPr>
      <w:t xml:space="preserve">National Chung </w:t>
    </w:r>
    <w:proofErr w:type="spellStart"/>
    <w:r w:rsidRPr="00BC552A">
      <w:rPr>
        <w:sz w:val="24"/>
        <w:szCs w:val="28"/>
      </w:rPr>
      <w:t>Hsing</w:t>
    </w:r>
    <w:proofErr w:type="spellEnd"/>
    <w:r w:rsidRPr="00BC552A">
      <w:rPr>
        <w:sz w:val="24"/>
        <w:szCs w:val="28"/>
      </w:rPr>
      <w:t xml:space="preserve"> University Archives Suggestion Table:  Adding or Amending the File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8A4"/>
    <w:multiLevelType w:val="multilevel"/>
    <w:tmpl w:val="452E5C94"/>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 w15:restartNumberingAfterBreak="0">
    <w:nsid w:val="08597A6F"/>
    <w:multiLevelType w:val="multilevel"/>
    <w:tmpl w:val="96EAFFA8"/>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2" w15:restartNumberingAfterBreak="0">
    <w:nsid w:val="094831D6"/>
    <w:multiLevelType w:val="multilevel"/>
    <w:tmpl w:val="2B4C8E4C"/>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3" w15:restartNumberingAfterBreak="0">
    <w:nsid w:val="0A4A69FF"/>
    <w:multiLevelType w:val="multilevel"/>
    <w:tmpl w:val="60F4DDB0"/>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4" w15:restartNumberingAfterBreak="0">
    <w:nsid w:val="0BE327B4"/>
    <w:multiLevelType w:val="multilevel"/>
    <w:tmpl w:val="B60093EC"/>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5" w15:restartNumberingAfterBreak="0">
    <w:nsid w:val="11621EE1"/>
    <w:multiLevelType w:val="multilevel"/>
    <w:tmpl w:val="C7D01940"/>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6" w15:restartNumberingAfterBreak="0">
    <w:nsid w:val="172056D9"/>
    <w:multiLevelType w:val="multilevel"/>
    <w:tmpl w:val="03F41E84"/>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7" w15:restartNumberingAfterBreak="0">
    <w:nsid w:val="19145820"/>
    <w:multiLevelType w:val="multilevel"/>
    <w:tmpl w:val="36D60EA6"/>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8" w15:restartNumberingAfterBreak="0">
    <w:nsid w:val="1C2A37D5"/>
    <w:multiLevelType w:val="multilevel"/>
    <w:tmpl w:val="4A5AC254"/>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9" w15:restartNumberingAfterBreak="0">
    <w:nsid w:val="1E531523"/>
    <w:multiLevelType w:val="multilevel"/>
    <w:tmpl w:val="1B24B3E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10" w15:restartNumberingAfterBreak="0">
    <w:nsid w:val="1F8C6853"/>
    <w:multiLevelType w:val="multilevel"/>
    <w:tmpl w:val="310CE010"/>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11" w15:restartNumberingAfterBreak="0">
    <w:nsid w:val="202325B0"/>
    <w:multiLevelType w:val="multilevel"/>
    <w:tmpl w:val="F40044D0"/>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2" w15:restartNumberingAfterBreak="0">
    <w:nsid w:val="26CA4864"/>
    <w:multiLevelType w:val="multilevel"/>
    <w:tmpl w:val="B7F4A854"/>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9E7349F"/>
    <w:multiLevelType w:val="multilevel"/>
    <w:tmpl w:val="0A20A7F6"/>
    <w:styleLink w:val="14PT--11AA"/>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C9C10BC"/>
    <w:multiLevelType w:val="multilevel"/>
    <w:tmpl w:val="3F5E642A"/>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5" w15:restartNumberingAfterBreak="0">
    <w:nsid w:val="2ED43BFC"/>
    <w:multiLevelType w:val="multilevel"/>
    <w:tmpl w:val="C9AC7142"/>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16" w15:restartNumberingAfterBreak="0">
    <w:nsid w:val="2EE13CCE"/>
    <w:multiLevelType w:val="multilevel"/>
    <w:tmpl w:val="D2A0DD36"/>
    <w:styleLink w:val="18PT--11AAaa"/>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17" w15:restartNumberingAfterBreak="0">
    <w:nsid w:val="31BB22C1"/>
    <w:multiLevelType w:val="multilevel"/>
    <w:tmpl w:val="1A86F8DA"/>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8" w15:restartNumberingAfterBreak="0">
    <w:nsid w:val="388E71B7"/>
    <w:multiLevelType w:val="multilevel"/>
    <w:tmpl w:val="7E3056E2"/>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9" w15:restartNumberingAfterBreak="0">
    <w:nsid w:val="3BF84E8E"/>
    <w:multiLevelType w:val="multilevel"/>
    <w:tmpl w:val="B34284BC"/>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20" w15:restartNumberingAfterBreak="0">
    <w:nsid w:val="3D813155"/>
    <w:multiLevelType w:val="multilevel"/>
    <w:tmpl w:val="93D27576"/>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1" w15:restartNumberingAfterBreak="0">
    <w:nsid w:val="4007022C"/>
    <w:multiLevelType w:val="multilevel"/>
    <w:tmpl w:val="DEAE7C3C"/>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2" w15:restartNumberingAfterBreak="0">
    <w:nsid w:val="44F94317"/>
    <w:multiLevelType w:val="multilevel"/>
    <w:tmpl w:val="2BF0E2A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23" w15:restartNumberingAfterBreak="0">
    <w:nsid w:val="45691CD2"/>
    <w:multiLevelType w:val="multilevel"/>
    <w:tmpl w:val="AB5671D4"/>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865178F"/>
    <w:multiLevelType w:val="multilevel"/>
    <w:tmpl w:val="E0C4805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25" w15:restartNumberingAfterBreak="0">
    <w:nsid w:val="493129B0"/>
    <w:multiLevelType w:val="multilevel"/>
    <w:tmpl w:val="09CC4336"/>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6" w15:restartNumberingAfterBreak="0">
    <w:nsid w:val="496A1CE8"/>
    <w:multiLevelType w:val="multilevel"/>
    <w:tmpl w:val="3D066E70"/>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7" w15:restartNumberingAfterBreak="0">
    <w:nsid w:val="4B762590"/>
    <w:multiLevelType w:val="multilevel"/>
    <w:tmpl w:val="9374747A"/>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28" w15:restartNumberingAfterBreak="0">
    <w:nsid w:val="4C355C3B"/>
    <w:multiLevelType w:val="multilevel"/>
    <w:tmpl w:val="08B8CDF2"/>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29" w15:restartNumberingAfterBreak="0">
    <w:nsid w:val="4CAC1E55"/>
    <w:multiLevelType w:val="multilevel"/>
    <w:tmpl w:val="D2E06ABC"/>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0" w15:restartNumberingAfterBreak="0">
    <w:nsid w:val="4EAB304B"/>
    <w:multiLevelType w:val="multilevel"/>
    <w:tmpl w:val="B9FCAF4C"/>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31" w15:restartNumberingAfterBreak="0">
    <w:nsid w:val="4FDD044E"/>
    <w:multiLevelType w:val="multilevel"/>
    <w:tmpl w:val="863E7A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13D4EEC"/>
    <w:multiLevelType w:val="multilevel"/>
    <w:tmpl w:val="E5DA58AE"/>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33" w15:restartNumberingAfterBreak="0">
    <w:nsid w:val="5AE121F4"/>
    <w:multiLevelType w:val="multilevel"/>
    <w:tmpl w:val="6E6CAC28"/>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4" w15:restartNumberingAfterBreak="0">
    <w:nsid w:val="5F8A6C47"/>
    <w:multiLevelType w:val="multilevel"/>
    <w:tmpl w:val="46D27378"/>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35" w15:restartNumberingAfterBreak="0">
    <w:nsid w:val="62483F8E"/>
    <w:multiLevelType w:val="multilevel"/>
    <w:tmpl w:val="D194C0E6"/>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36" w15:restartNumberingAfterBreak="0">
    <w:nsid w:val="63655BAC"/>
    <w:multiLevelType w:val="multilevel"/>
    <w:tmpl w:val="49E8C15E"/>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7" w15:restartNumberingAfterBreak="0">
    <w:nsid w:val="65B06939"/>
    <w:multiLevelType w:val="multilevel"/>
    <w:tmpl w:val="0F9AE662"/>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8" w15:restartNumberingAfterBreak="0">
    <w:nsid w:val="65C63758"/>
    <w:multiLevelType w:val="multilevel"/>
    <w:tmpl w:val="D89203D6"/>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39" w15:restartNumberingAfterBreak="0">
    <w:nsid w:val="663A0870"/>
    <w:multiLevelType w:val="multilevel"/>
    <w:tmpl w:val="B838BF24"/>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40" w15:restartNumberingAfterBreak="0">
    <w:nsid w:val="70A95B38"/>
    <w:multiLevelType w:val="multilevel"/>
    <w:tmpl w:val="7060A4DA"/>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41" w15:restartNumberingAfterBreak="0">
    <w:nsid w:val="74F53965"/>
    <w:multiLevelType w:val="multilevel"/>
    <w:tmpl w:val="2F147096"/>
    <w:styleLink w:val="18PT--11AAaa0"/>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42" w15:restartNumberingAfterBreak="0">
    <w:nsid w:val="75DB137B"/>
    <w:multiLevelType w:val="multilevel"/>
    <w:tmpl w:val="EF74E9B6"/>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3" w15:restartNumberingAfterBreak="0">
    <w:nsid w:val="79A74DC0"/>
    <w:multiLevelType w:val="multilevel"/>
    <w:tmpl w:val="1B980228"/>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79C43629"/>
    <w:multiLevelType w:val="multilevel"/>
    <w:tmpl w:val="F6604AD6"/>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45" w15:restartNumberingAfterBreak="0">
    <w:nsid w:val="7C4B19DD"/>
    <w:multiLevelType w:val="multilevel"/>
    <w:tmpl w:val="EAC4200E"/>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46" w15:restartNumberingAfterBreak="0">
    <w:nsid w:val="7ED62504"/>
    <w:multiLevelType w:val="multilevel"/>
    <w:tmpl w:val="99FABBDC"/>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4"/>
  </w:num>
  <w:num w:numId="2">
    <w:abstractNumId w:val="15"/>
  </w:num>
  <w:num w:numId="3">
    <w:abstractNumId w:val="26"/>
  </w:num>
  <w:num w:numId="4">
    <w:abstractNumId w:val="7"/>
  </w:num>
  <w:num w:numId="5">
    <w:abstractNumId w:val="17"/>
  </w:num>
  <w:num w:numId="6">
    <w:abstractNumId w:val="14"/>
  </w:num>
  <w:num w:numId="7">
    <w:abstractNumId w:val="1"/>
  </w:num>
  <w:num w:numId="8">
    <w:abstractNumId w:val="27"/>
  </w:num>
  <w:num w:numId="9">
    <w:abstractNumId w:val="38"/>
  </w:num>
  <w:num w:numId="10">
    <w:abstractNumId w:val="29"/>
  </w:num>
  <w:num w:numId="11">
    <w:abstractNumId w:val="8"/>
  </w:num>
  <w:num w:numId="12">
    <w:abstractNumId w:val="30"/>
  </w:num>
  <w:num w:numId="13">
    <w:abstractNumId w:val="20"/>
  </w:num>
  <w:num w:numId="14">
    <w:abstractNumId w:val="25"/>
  </w:num>
  <w:num w:numId="15">
    <w:abstractNumId w:val="45"/>
  </w:num>
  <w:num w:numId="16">
    <w:abstractNumId w:val="3"/>
  </w:num>
  <w:num w:numId="17">
    <w:abstractNumId w:val="10"/>
  </w:num>
  <w:num w:numId="18">
    <w:abstractNumId w:val="22"/>
  </w:num>
  <w:num w:numId="19">
    <w:abstractNumId w:val="40"/>
  </w:num>
  <w:num w:numId="20">
    <w:abstractNumId w:val="37"/>
  </w:num>
  <w:num w:numId="21">
    <w:abstractNumId w:val="35"/>
  </w:num>
  <w:num w:numId="22">
    <w:abstractNumId w:val="39"/>
  </w:num>
  <w:num w:numId="23">
    <w:abstractNumId w:val="13"/>
  </w:num>
  <w:num w:numId="24">
    <w:abstractNumId w:val="43"/>
  </w:num>
  <w:num w:numId="25">
    <w:abstractNumId w:val="0"/>
  </w:num>
  <w:num w:numId="26">
    <w:abstractNumId w:val="5"/>
  </w:num>
  <w:num w:numId="27">
    <w:abstractNumId w:val="4"/>
  </w:num>
  <w:num w:numId="28">
    <w:abstractNumId w:val="11"/>
  </w:num>
  <w:num w:numId="29">
    <w:abstractNumId w:val="18"/>
  </w:num>
  <w:num w:numId="30">
    <w:abstractNumId w:val="23"/>
  </w:num>
  <w:num w:numId="31">
    <w:abstractNumId w:val="12"/>
  </w:num>
  <w:num w:numId="32">
    <w:abstractNumId w:val="6"/>
  </w:num>
  <w:num w:numId="33">
    <w:abstractNumId w:val="46"/>
  </w:num>
  <w:num w:numId="34">
    <w:abstractNumId w:val="24"/>
  </w:num>
  <w:num w:numId="35">
    <w:abstractNumId w:val="2"/>
  </w:num>
  <w:num w:numId="36">
    <w:abstractNumId w:val="28"/>
  </w:num>
  <w:num w:numId="37">
    <w:abstractNumId w:val="9"/>
  </w:num>
  <w:num w:numId="38">
    <w:abstractNumId w:val="32"/>
  </w:num>
  <w:num w:numId="39">
    <w:abstractNumId w:val="16"/>
  </w:num>
  <w:num w:numId="40">
    <w:abstractNumId w:val="41"/>
  </w:num>
  <w:num w:numId="41">
    <w:abstractNumId w:val="36"/>
  </w:num>
  <w:num w:numId="42">
    <w:abstractNumId w:val="33"/>
  </w:num>
  <w:num w:numId="43">
    <w:abstractNumId w:val="42"/>
  </w:num>
  <w:num w:numId="44">
    <w:abstractNumId w:val="21"/>
  </w:num>
  <w:num w:numId="45">
    <w:abstractNumId w:val="19"/>
  </w:num>
  <w:num w:numId="46">
    <w:abstractNumId w:val="3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F1"/>
    <w:rsid w:val="000011DF"/>
    <w:rsid w:val="00052C4F"/>
    <w:rsid w:val="001220B0"/>
    <w:rsid w:val="001C4C4D"/>
    <w:rsid w:val="001D73B3"/>
    <w:rsid w:val="0023232E"/>
    <w:rsid w:val="0034143A"/>
    <w:rsid w:val="00372A5B"/>
    <w:rsid w:val="003A4FF6"/>
    <w:rsid w:val="003C077D"/>
    <w:rsid w:val="004A21A9"/>
    <w:rsid w:val="00533F87"/>
    <w:rsid w:val="00562B94"/>
    <w:rsid w:val="006276F1"/>
    <w:rsid w:val="0064506A"/>
    <w:rsid w:val="006538D0"/>
    <w:rsid w:val="00665338"/>
    <w:rsid w:val="00696DB0"/>
    <w:rsid w:val="006E79B7"/>
    <w:rsid w:val="007520B6"/>
    <w:rsid w:val="0076764B"/>
    <w:rsid w:val="0081522D"/>
    <w:rsid w:val="0082375F"/>
    <w:rsid w:val="008941E3"/>
    <w:rsid w:val="008956AB"/>
    <w:rsid w:val="00910647"/>
    <w:rsid w:val="00B034C1"/>
    <w:rsid w:val="00BC552A"/>
    <w:rsid w:val="00C7589E"/>
    <w:rsid w:val="00E94593"/>
    <w:rsid w:val="00FF3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A383"/>
  <w15:docId w15:val="{D174F5E0-9E24-47E8-9438-3CF9E573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next w:val="Textbody"/>
    <w:uiPriority w:val="9"/>
    <w:qFormat/>
    <w:pPr>
      <w:outlineLvl w:val="0"/>
    </w:pPr>
    <w:rPr>
      <w:sz w:val="32"/>
    </w:rPr>
  </w:style>
  <w:style w:type="paragraph" w:styleId="2">
    <w:name w:val="heading 2"/>
    <w:basedOn w:val="Heading"/>
    <w:next w:val="Textbody"/>
    <w:uiPriority w:val="9"/>
    <w:semiHidden/>
    <w:unhideWhenUsed/>
    <w:qFormat/>
    <w:pPr>
      <w:outlineLvl w:val="1"/>
    </w:pPr>
    <w:rPr>
      <w:sz w:val="32"/>
    </w:rPr>
  </w:style>
  <w:style w:type="paragraph" w:styleId="3">
    <w:name w:val="heading 3"/>
    <w:basedOn w:val="Heading"/>
    <w:next w:val="Textbody"/>
    <w:uiPriority w:val="9"/>
    <w:semiHidden/>
    <w:unhideWhenUsed/>
    <w:qFormat/>
    <w:pPr>
      <w:outlineLvl w:val="2"/>
    </w:pPr>
    <w:rPr>
      <w:sz w:val="32"/>
    </w:rPr>
  </w:style>
  <w:style w:type="paragraph" w:styleId="4">
    <w:name w:val="heading 4"/>
    <w:basedOn w:val="Heading"/>
    <w:next w:val="Textbody"/>
    <w:uiPriority w:val="9"/>
    <w:semiHidden/>
    <w:unhideWhenUsed/>
    <w:qFormat/>
    <w:pPr>
      <w:outlineLvl w:val="3"/>
    </w:pPr>
    <w:rPr>
      <w:iCs/>
      <w:sz w:val="32"/>
    </w:rPr>
  </w:style>
  <w:style w:type="paragraph" w:styleId="5">
    <w:name w:val="heading 5"/>
    <w:basedOn w:val="Heading"/>
    <w:next w:val="Textbody"/>
    <w:uiPriority w:val="9"/>
    <w:semiHidden/>
    <w:unhideWhenUsed/>
    <w:qFormat/>
    <w:pPr>
      <w:outlineLvl w:val="4"/>
    </w:pPr>
    <w:rPr>
      <w:sz w:val="32"/>
    </w:rPr>
  </w:style>
  <w:style w:type="paragraph" w:styleId="6">
    <w:name w:val="heading 6"/>
    <w:basedOn w:val="Heading"/>
    <w:next w:val="Textbody"/>
    <w:uiPriority w:val="9"/>
    <w:semiHidden/>
    <w:unhideWhenUsed/>
    <w:qFormat/>
    <w:pPr>
      <w:outlineLvl w:val="5"/>
    </w:pPr>
    <w:rPr>
      <w:iCs/>
      <w:sz w:val="32"/>
    </w:rPr>
  </w:style>
  <w:style w:type="paragraph" w:styleId="7">
    <w:name w:val="heading 7"/>
    <w:basedOn w:val="Heading"/>
    <w:next w:val="Textbody"/>
    <w:pPr>
      <w:spacing w:before="60" w:after="60"/>
      <w:outlineLvl w:val="6"/>
    </w:pPr>
  </w:style>
  <w:style w:type="paragraph" w:styleId="8">
    <w:name w:val="heading 8"/>
    <w:basedOn w:val="Heading"/>
    <w:next w:val="Textbody"/>
    <w:pPr>
      <w:spacing w:before="60" w:after="60"/>
      <w:outlineLvl w:val="7"/>
    </w:pPr>
    <w:rPr>
      <w:i/>
      <w:iCs/>
    </w:rPr>
  </w:style>
  <w:style w:type="paragraph" w:styleId="9">
    <w:name w:val="heading 9"/>
    <w:basedOn w:val="Heading"/>
    <w:next w:val="Textbody"/>
    <w:pPr>
      <w:spacing w:before="6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jc w:val="center"/>
    </w:pPr>
    <w:rPr>
      <w:bCs/>
      <w:sz w:val="56"/>
      <w:szCs w:val="56"/>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Subtitle"/>
    <w:basedOn w:val="Heading"/>
    <w:next w:val="Textbody"/>
    <w:uiPriority w:val="11"/>
    <w:qFormat/>
    <w:pPr>
      <w:spacing w:before="60" w:after="120"/>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left="0"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left="0"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left="0"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left="0"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left="0"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left="0"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left="0"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left="0"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styleId="a6">
    <w:name w:val="index heading"/>
    <w:basedOn w:val="Heading"/>
    <w:pPr>
      <w:suppressLineNumbers/>
    </w:pPr>
    <w:rPr>
      <w:sz w:val="32"/>
      <w:szCs w:val="32"/>
    </w:rPr>
  </w:style>
  <w:style w:type="paragraph" w:customStyle="1" w:styleId="Tableindexheading">
    <w:name w:val="Table index heading"/>
    <w:basedOn w:val="Heading"/>
    <w:pPr>
      <w:suppressLineNumbers/>
    </w:pPr>
    <w:rPr>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sz w:val="32"/>
      <w:szCs w:val="32"/>
    </w:rPr>
  </w:style>
  <w:style w:type="paragraph" w:styleId="a7">
    <w:name w:val="Salutation"/>
    <w:basedOn w:val="Standard"/>
    <w:pPr>
      <w:suppressLineNumbers/>
    </w:pPr>
  </w:style>
  <w:style w:type="paragraph" w:styleId="a8">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HeaderandFooter">
    <w:name w:val="Header and Footer"/>
    <w:basedOn w:val="Standard"/>
    <w:pPr>
      <w:suppressLineNumbers/>
      <w:tabs>
        <w:tab w:val="center" w:pos="4819"/>
        <w:tab w:val="right" w:pos="9638"/>
      </w:tabs>
    </w:pPr>
  </w:style>
  <w:style w:type="paragraph" w:styleId="a9">
    <w:name w:val="footer"/>
    <w:basedOn w:val="Standard"/>
    <w:pPr>
      <w:suppressLineNumbers/>
      <w:tabs>
        <w:tab w:val="center" w:pos="4819"/>
        <w:tab w:val="right" w:pos="9638"/>
      </w:tabs>
      <w:jc w:val="center"/>
    </w:pPr>
    <w:rPr>
      <w:sz w:val="24"/>
    </w:rPr>
  </w:style>
  <w:style w:type="paragraph" w:customStyle="1" w:styleId="Footerright">
    <w:name w:val="Footer right"/>
    <w:basedOn w:val="Standard"/>
    <w:pPr>
      <w:suppressLineNumbers/>
      <w:tabs>
        <w:tab w:val="center" w:pos="4819"/>
        <w:tab w:val="right" w:pos="9638"/>
      </w:tabs>
    </w:pPr>
  </w:style>
  <w:style w:type="paragraph" w:styleId="aa">
    <w:name w:val="header"/>
    <w:basedOn w:val="Standard"/>
    <w:pPr>
      <w:suppressLineNumbers/>
      <w:tabs>
        <w:tab w:val="center" w:pos="4819"/>
        <w:tab w:val="right" w:pos="9638"/>
      </w:tabs>
      <w:jc w:val="center"/>
    </w:pPr>
    <w:rPr>
      <w:sz w:val="36"/>
    </w:r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pPr>
    <w:rPr>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b">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c">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21">
    <w:name w:val="清單 21"/>
    <w:basedOn w:val="a2"/>
    <w:pPr>
      <w:numPr>
        <w:numId w:val="1"/>
      </w:numPr>
    </w:pPr>
  </w:style>
  <w:style w:type="numbering" w:customStyle="1" w:styleId="31">
    <w:name w:val="清單 31"/>
    <w:basedOn w:val="a2"/>
    <w:pPr>
      <w:numPr>
        <w:numId w:val="2"/>
      </w:numPr>
    </w:pPr>
  </w:style>
  <w:style w:type="numbering" w:customStyle="1" w:styleId="41">
    <w:name w:val="清單 41"/>
    <w:basedOn w:val="a2"/>
    <w:pPr>
      <w:numPr>
        <w:numId w:val="3"/>
      </w:numPr>
    </w:pPr>
  </w:style>
  <w:style w:type="numbering" w:customStyle="1" w:styleId="51">
    <w:name w:val="清單 51"/>
    <w:basedOn w:val="a2"/>
    <w:pPr>
      <w:numPr>
        <w:numId w:val="4"/>
      </w:numPr>
    </w:pPr>
  </w:style>
  <w:style w:type="numbering" w:customStyle="1" w:styleId="Numbering11">
    <w:name w:val="Numbering 1_1"/>
    <w:basedOn w:val="a2"/>
    <w:pPr>
      <w:numPr>
        <w:numId w:val="5"/>
      </w:numPr>
    </w:pPr>
  </w:style>
  <w:style w:type="numbering" w:customStyle="1" w:styleId="Numbering21">
    <w:name w:val="Numbering 2_1"/>
    <w:basedOn w:val="a2"/>
    <w:pPr>
      <w:numPr>
        <w:numId w:val="6"/>
      </w:numPr>
    </w:pPr>
  </w:style>
  <w:style w:type="numbering" w:customStyle="1" w:styleId="Numbering31">
    <w:name w:val="Numbering 3_1"/>
    <w:basedOn w:val="a2"/>
    <w:pPr>
      <w:numPr>
        <w:numId w:val="7"/>
      </w:numPr>
    </w:pPr>
  </w:style>
  <w:style w:type="numbering" w:customStyle="1" w:styleId="Numbering41">
    <w:name w:val="Numbering 4_1"/>
    <w:basedOn w:val="a2"/>
    <w:pPr>
      <w:numPr>
        <w:numId w:val="8"/>
      </w:numPr>
    </w:pPr>
  </w:style>
  <w:style w:type="numbering" w:customStyle="1" w:styleId="Numbering51">
    <w:name w:val="Numbering 5_1"/>
    <w:basedOn w:val="a2"/>
    <w:pPr>
      <w:numPr>
        <w:numId w:val="9"/>
      </w:numPr>
    </w:pPr>
  </w:style>
  <w:style w:type="numbering" w:customStyle="1" w:styleId="List11">
    <w:name w:val="List 1_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0">
    <w:name w:val="編號18PT -- 一、  (一)   1、  (1)   A、  (A)"/>
    <w:basedOn w:val="a2"/>
    <w:pPr>
      <w:numPr>
        <w:numId w:val="43"/>
      </w:numPr>
    </w:pPr>
  </w:style>
  <w:style w:type="numbering" w:customStyle="1" w:styleId="18PT--11AA">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5485">
      <w:bodyDiv w:val="1"/>
      <w:marLeft w:val="0"/>
      <w:marRight w:val="0"/>
      <w:marTop w:val="0"/>
      <w:marBottom w:val="0"/>
      <w:divBdr>
        <w:top w:val="none" w:sz="0" w:space="0" w:color="auto"/>
        <w:left w:val="none" w:sz="0" w:space="0" w:color="auto"/>
        <w:bottom w:val="none" w:sz="0" w:space="0" w:color="auto"/>
        <w:right w:val="none" w:sz="0" w:space="0" w:color="auto"/>
      </w:divBdr>
    </w:div>
    <w:div w:id="133020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1995;&#32113;&#27284;\Desktop\&#38468;&#20214;3-&#26696;&#21517;&#26032;&#22686;&#25110;&#20462;&#27491;&#24314;&#35696;&#34920;.odt\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1</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PhoenixPC</cp:lastModifiedBy>
  <cp:revision>2</cp:revision>
  <dcterms:created xsi:type="dcterms:W3CDTF">2024-06-21T03:27:00Z</dcterms:created>
  <dcterms:modified xsi:type="dcterms:W3CDTF">2024-06-21T03:27:00Z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