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77E1" w14:textId="77777777" w:rsidR="006276F1" w:rsidRPr="00F54836" w:rsidRDefault="0055057F" w:rsidP="00B170C1">
      <w:pPr>
        <w:pStyle w:val="14PT--"/>
        <w:spacing w:beforeLines="50" w:before="120" w:afterLines="50" w:after="120"/>
        <w:jc w:val="left"/>
        <w:rPr>
          <w:color w:val="A6A6A6" w:themeColor="background1" w:themeShade="A6"/>
        </w:rPr>
      </w:pPr>
      <w:r w:rsidRPr="00F54836">
        <w:t>單位名稱</w:t>
      </w:r>
      <w:r w:rsidR="00EF33ED" w:rsidRPr="00F54836">
        <w:rPr>
          <w:rFonts w:hint="eastAsia"/>
        </w:rPr>
        <w:t xml:space="preserve"> </w:t>
      </w:r>
      <w:r w:rsidR="00EF33ED" w:rsidRPr="00F54836">
        <w:rPr>
          <w:sz w:val="20"/>
          <w:szCs w:val="20"/>
        </w:rPr>
        <w:t>Unit name</w:t>
      </w:r>
      <w:r w:rsidR="00EF33ED" w:rsidRPr="00F54836">
        <w:t xml:space="preserve"> </w:t>
      </w:r>
      <w:r w:rsidR="00EF33ED" w:rsidRPr="00F54836">
        <w:rPr>
          <w:u w:val="single"/>
        </w:rPr>
        <w:t xml:space="preserve">                                                  </w:t>
      </w:r>
      <w:r w:rsidR="000011DF" w:rsidRPr="00F54836">
        <w:rPr>
          <w:rFonts w:hint="eastAsia"/>
        </w:rPr>
        <w:t xml:space="preserve">                                                        </w:t>
      </w:r>
      <w:r w:rsidRPr="00F54836">
        <w:t xml:space="preserve"> </w:t>
      </w:r>
      <w:r w:rsidRPr="00F54836">
        <w:t>填表日期</w:t>
      </w:r>
      <w:r w:rsidR="00EF33ED" w:rsidRPr="00F54836">
        <w:rPr>
          <w:rFonts w:hint="eastAsia"/>
        </w:rPr>
        <w:t xml:space="preserve"> </w:t>
      </w:r>
      <w:r w:rsidR="00EF33ED" w:rsidRPr="00F54836">
        <w:rPr>
          <w:sz w:val="20"/>
          <w:szCs w:val="20"/>
        </w:rPr>
        <w:t>Date</w:t>
      </w:r>
      <w:r w:rsidR="00130693" w:rsidRPr="00F54836">
        <w:rPr>
          <w:sz w:val="20"/>
          <w:szCs w:val="20"/>
        </w:rPr>
        <w:t xml:space="preserve"> </w:t>
      </w:r>
      <w:r w:rsidR="00130693" w:rsidRPr="00F54836">
        <w:rPr>
          <w:color w:val="A6A6A6" w:themeColor="background1" w:themeShade="A6"/>
          <w:u w:val="single"/>
        </w:rPr>
        <w:t xml:space="preserve">  Y</w:t>
      </w:r>
      <w:r w:rsidR="00FB75E8" w:rsidRPr="00F54836">
        <w:rPr>
          <w:color w:val="A6A6A6" w:themeColor="background1" w:themeShade="A6"/>
          <w:u w:val="single"/>
        </w:rPr>
        <w:t>YYY-MM-DD</w:t>
      </w:r>
      <w:r w:rsidR="00130693" w:rsidRPr="00F54836">
        <w:rPr>
          <w:color w:val="A6A6A6" w:themeColor="background1" w:themeShade="A6"/>
          <w:u w:val="single"/>
        </w:rPr>
        <w:t xml:space="preserve">  </w:t>
      </w:r>
    </w:p>
    <w:tbl>
      <w:tblPr>
        <w:tblW w:w="146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41"/>
        <w:gridCol w:w="1276"/>
        <w:gridCol w:w="851"/>
        <w:gridCol w:w="708"/>
        <w:gridCol w:w="709"/>
        <w:gridCol w:w="709"/>
        <w:gridCol w:w="1134"/>
        <w:gridCol w:w="992"/>
        <w:gridCol w:w="709"/>
        <w:gridCol w:w="1276"/>
        <w:gridCol w:w="1588"/>
        <w:gridCol w:w="680"/>
        <w:gridCol w:w="2296"/>
      </w:tblGrid>
      <w:tr w:rsidR="00EF33ED" w:rsidRPr="00F54836" w14:paraId="334216E1" w14:textId="77777777" w:rsidTr="00E800CC">
        <w:trPr>
          <w:trHeight w:val="597"/>
        </w:trPr>
        <w:tc>
          <w:tcPr>
            <w:tcW w:w="1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F1AF35" w14:textId="77777777" w:rsidR="00EF33ED" w:rsidRPr="00F54836" w:rsidRDefault="00EF33ED" w:rsidP="00B170C1">
            <w:pPr>
              <w:widowControl/>
              <w:autoSpaceDN/>
              <w:jc w:val="center"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  <w:r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原分類號</w:t>
            </w:r>
            <w:r w:rsidR="00130693" w:rsidRPr="00F54836">
              <w:rPr>
                <w:rFonts w:cs="新細明體"/>
                <w:color w:val="000000"/>
                <w:kern w:val="0"/>
                <w:sz w:val="24"/>
                <w:lang w:bidi="ar-SA"/>
              </w:rPr>
              <w:br/>
            </w:r>
            <w:r w:rsidR="00130693" w:rsidRPr="00F54836">
              <w:rPr>
                <w:rFonts w:cs="Times New Roman"/>
                <w:color w:val="000000"/>
                <w:kern w:val="0"/>
                <w:sz w:val="20"/>
                <w:lang w:bidi="ar-SA"/>
              </w:rPr>
              <w:t>Original Classification number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8DB4E22" w14:textId="77777777" w:rsidR="00EF33ED" w:rsidRPr="00F54836" w:rsidRDefault="00EF33ED" w:rsidP="00130693">
            <w:pPr>
              <w:jc w:val="center"/>
            </w:pPr>
            <w:r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修正後</w:t>
            </w:r>
            <w:r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(</w:t>
            </w:r>
            <w:r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或新增</w:t>
            </w:r>
            <w:r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)</w:t>
            </w:r>
            <w:r w:rsidR="00130693" w:rsidRPr="00F54836">
              <w:rPr>
                <w:rFonts w:cs="新細明體"/>
                <w:color w:val="000000"/>
                <w:kern w:val="0"/>
                <w:sz w:val="24"/>
                <w:lang w:bidi="ar-SA"/>
              </w:rPr>
              <w:br/>
            </w:r>
            <w:r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分類號</w:t>
            </w:r>
            <w:r w:rsidR="00130693" w:rsidRPr="00F54836">
              <w:rPr>
                <w:rFonts w:cs="新細明體"/>
                <w:color w:val="000000"/>
                <w:kern w:val="0"/>
                <w:sz w:val="24"/>
                <w:lang w:bidi="ar-SA"/>
              </w:rPr>
              <w:br/>
            </w:r>
            <w:r w:rsidR="00130693" w:rsidRPr="00F54836">
              <w:rPr>
                <w:rFonts w:cs="Times New Roman"/>
                <w:color w:val="000000"/>
                <w:kern w:val="0"/>
                <w:sz w:val="20"/>
                <w:szCs w:val="20"/>
                <w:lang w:bidi="ar-SA"/>
              </w:rPr>
              <w:t>Revised (or new)</w:t>
            </w:r>
            <w:r w:rsidR="00130693" w:rsidRPr="00F54836">
              <w:rPr>
                <w:rFonts w:cs="Times New Roman"/>
                <w:color w:val="000000"/>
                <w:kern w:val="0"/>
                <w:sz w:val="20"/>
                <w:szCs w:val="20"/>
                <w:lang w:bidi="ar-SA"/>
              </w:rPr>
              <w:br/>
              <w:t>Classification number</w:t>
            </w:r>
          </w:p>
        </w:tc>
        <w:tc>
          <w:tcPr>
            <w:tcW w:w="7825" w:type="dxa"/>
            <w:gridSpan w:val="8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514BF0" w14:textId="77777777" w:rsidR="00EF33ED" w:rsidRPr="00F54836" w:rsidRDefault="00EF33ED" w:rsidP="00B170C1">
            <w:pPr>
              <w:widowControl/>
              <w:autoSpaceDN/>
              <w:jc w:val="center"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  <w:r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修正後</w:t>
            </w:r>
            <w:r w:rsidR="00FE5A78"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(</w:t>
            </w:r>
            <w:r w:rsidR="00FE5A78"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或新增</w:t>
            </w:r>
            <w:r w:rsidR="00FE5A78"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)</w:t>
            </w:r>
            <w:r w:rsidR="001226FD" w:rsidRPr="00F54836">
              <w:rPr>
                <w:rFonts w:cs="新細明體"/>
                <w:color w:val="000000"/>
                <w:kern w:val="0"/>
                <w:sz w:val="24"/>
                <w:lang w:bidi="ar-SA"/>
              </w:rPr>
              <w:t xml:space="preserve"> </w:t>
            </w:r>
            <w:r w:rsidRPr="00F54836">
              <w:rPr>
                <w:rFonts w:cs="Times New Roman"/>
                <w:color w:val="000000"/>
                <w:kern w:val="0"/>
                <w:sz w:val="20"/>
                <w:szCs w:val="20"/>
                <w:lang w:bidi="ar-SA"/>
              </w:rPr>
              <w:t>Revision</w:t>
            </w:r>
            <w:r w:rsidR="001226FD" w:rsidRPr="00F54836">
              <w:rPr>
                <w:rFonts w:cs="Times New Roman"/>
                <w:color w:val="000000"/>
                <w:kern w:val="0"/>
                <w:sz w:val="20"/>
                <w:szCs w:val="20"/>
                <w:lang w:bidi="ar-SA"/>
              </w:rPr>
              <w:t xml:space="preserve"> (or new)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B0B03" w14:textId="77777777" w:rsidR="00EF33ED" w:rsidRPr="00F54836" w:rsidRDefault="00EF33ED" w:rsidP="00B170C1">
            <w:pPr>
              <w:widowControl/>
              <w:autoSpaceDN/>
              <w:jc w:val="center"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  <w:r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備註</w:t>
            </w:r>
            <w:r w:rsidRPr="00F54836">
              <w:rPr>
                <w:rFonts w:cs="Times New Roman"/>
                <w:color w:val="000000"/>
                <w:kern w:val="0"/>
                <w:sz w:val="20"/>
                <w:szCs w:val="20"/>
                <w:lang w:bidi="ar-SA"/>
              </w:rPr>
              <w:t>Remark</w:t>
            </w:r>
            <w:r w:rsidRPr="00F54836">
              <w:rPr>
                <w:rFonts w:cs="Times New Roman"/>
                <w:color w:val="000000"/>
                <w:kern w:val="0"/>
                <w:sz w:val="20"/>
                <w:szCs w:val="20"/>
                <w:lang w:bidi="ar-SA"/>
              </w:rPr>
              <w:br/>
            </w:r>
            <w:r w:rsidRPr="00F54836">
              <w:rPr>
                <w:rFonts w:cs="新細明體" w:hint="eastAsia"/>
                <w:color w:val="000000"/>
                <w:kern w:val="0"/>
                <w:sz w:val="20"/>
                <w:szCs w:val="20"/>
                <w:lang w:bidi="ar-SA"/>
              </w:rPr>
              <w:t>(</w:t>
            </w:r>
            <w:r w:rsidRPr="00F54836">
              <w:rPr>
                <w:rFonts w:cs="新細明體" w:hint="eastAsia"/>
                <w:color w:val="000000"/>
                <w:kern w:val="0"/>
                <w:sz w:val="20"/>
                <w:szCs w:val="20"/>
                <w:lang w:bidi="ar-SA"/>
              </w:rPr>
              <w:t>若有業務法規規定請提供參考</w:t>
            </w:r>
            <w:r w:rsidRPr="00F54836">
              <w:rPr>
                <w:rFonts w:cs="新細明體" w:hint="eastAsia"/>
                <w:color w:val="000000"/>
                <w:kern w:val="0"/>
                <w:sz w:val="20"/>
                <w:szCs w:val="20"/>
                <w:lang w:bidi="ar-SA"/>
              </w:rPr>
              <w:t>)</w:t>
            </w:r>
            <w:r w:rsidRPr="00F54836">
              <w:rPr>
                <w:rFonts w:cs="新細明體"/>
                <w:color w:val="000000"/>
                <w:kern w:val="0"/>
                <w:sz w:val="20"/>
                <w:szCs w:val="20"/>
                <w:lang w:bidi="ar-SA"/>
              </w:rPr>
              <w:br/>
            </w:r>
            <w:r w:rsidRPr="00F54836">
              <w:rPr>
                <w:rFonts w:cs="Times New Roman"/>
                <w:color w:val="000000"/>
                <w:kern w:val="0"/>
                <w:sz w:val="20"/>
                <w:szCs w:val="20"/>
                <w:lang w:bidi="ar-SA"/>
              </w:rPr>
              <w:t>(refer to related regulations when necessary)</w:t>
            </w:r>
          </w:p>
        </w:tc>
      </w:tr>
      <w:tr w:rsidR="00FE5A78" w:rsidRPr="00F54836" w14:paraId="1A6B374D" w14:textId="77777777" w:rsidTr="00E800CC">
        <w:trPr>
          <w:trHeight w:val="772"/>
        </w:trPr>
        <w:tc>
          <w:tcPr>
            <w:tcW w:w="1696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7496B3" w14:textId="77777777" w:rsidR="00EF33ED" w:rsidRPr="00F54836" w:rsidRDefault="00EF33ED" w:rsidP="00B170C1">
            <w:pPr>
              <w:widowControl/>
              <w:autoSpaceDN/>
              <w:jc w:val="center"/>
              <w:textAlignment w:val="auto"/>
              <w:rPr>
                <w:rFonts w:cs="新細明體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C60626" w14:textId="77777777" w:rsidR="00EF33ED" w:rsidRPr="00F54836" w:rsidRDefault="00EF33ED" w:rsidP="00B170C1">
            <w:pPr>
              <w:widowControl/>
              <w:autoSpaceDN/>
              <w:jc w:val="center"/>
              <w:textAlignment w:val="auto"/>
              <w:rPr>
                <w:rFonts w:cs="新細明體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E6D7B1" w14:textId="77777777" w:rsidR="00EF33ED" w:rsidRPr="00F54836" w:rsidRDefault="00EF33ED" w:rsidP="00B170C1">
            <w:pPr>
              <w:widowControl/>
              <w:autoSpaceDN/>
              <w:jc w:val="center"/>
              <w:textAlignment w:val="auto"/>
              <w:rPr>
                <w:rFonts w:cs="新細明體"/>
                <w:color w:val="000000"/>
                <w:kern w:val="0"/>
                <w:sz w:val="24"/>
                <w:lang w:bidi="ar-SA"/>
              </w:rPr>
            </w:pPr>
            <w:r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類目名稱</w:t>
            </w:r>
            <w:r w:rsidRPr="00F54836">
              <w:rPr>
                <w:rFonts w:cs="新細明體"/>
                <w:color w:val="000000"/>
                <w:kern w:val="0"/>
                <w:sz w:val="24"/>
                <w:lang w:bidi="ar-SA"/>
              </w:rPr>
              <w:br/>
            </w:r>
            <w:r w:rsidRPr="00F54836">
              <w:rPr>
                <w:rFonts w:cs="Times New Roman"/>
                <w:color w:val="000000"/>
                <w:kern w:val="0"/>
                <w:sz w:val="20"/>
                <w:szCs w:val="20"/>
                <w:lang w:bidi="ar-SA"/>
              </w:rPr>
              <w:t>Class name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ED6CC2" w14:textId="77777777" w:rsidR="00EF33ED" w:rsidRPr="00F54836" w:rsidRDefault="00EF33ED" w:rsidP="00B170C1">
            <w:pPr>
              <w:widowControl/>
              <w:autoSpaceDN/>
              <w:jc w:val="center"/>
              <w:textAlignment w:val="auto"/>
              <w:rPr>
                <w:rFonts w:cs="新細明體"/>
                <w:color w:val="000000"/>
                <w:kern w:val="0"/>
                <w:sz w:val="24"/>
                <w:lang w:bidi="ar-SA"/>
              </w:rPr>
            </w:pPr>
            <w:r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內容描述</w:t>
            </w:r>
            <w:r w:rsidRPr="00F54836">
              <w:rPr>
                <w:rFonts w:cs="新細明體"/>
                <w:color w:val="000000"/>
                <w:kern w:val="0"/>
                <w:sz w:val="24"/>
                <w:lang w:bidi="ar-SA"/>
              </w:rPr>
              <w:br/>
            </w:r>
            <w:r w:rsidRPr="00F54836">
              <w:rPr>
                <w:rFonts w:cs="Times New Roman"/>
                <w:color w:val="000000"/>
                <w:kern w:val="0"/>
                <w:sz w:val="20"/>
                <w:szCs w:val="20"/>
                <w:lang w:bidi="ar-SA"/>
              </w:rPr>
              <w:t>Description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71FE94" w14:textId="77777777" w:rsidR="00EF33ED" w:rsidRPr="00F54836" w:rsidRDefault="00EF33ED" w:rsidP="00B170C1">
            <w:pPr>
              <w:widowControl/>
              <w:autoSpaceDN/>
              <w:jc w:val="center"/>
              <w:textAlignment w:val="auto"/>
              <w:rPr>
                <w:rFonts w:cs="新細明體"/>
                <w:color w:val="000000"/>
                <w:kern w:val="0"/>
                <w:sz w:val="24"/>
                <w:lang w:bidi="ar-SA"/>
              </w:rPr>
            </w:pPr>
            <w:r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保存年限</w:t>
            </w:r>
            <w:r w:rsidR="00130693" w:rsidRPr="00F54836">
              <w:rPr>
                <w:rFonts w:cs="新細明體"/>
                <w:color w:val="000000"/>
                <w:kern w:val="0"/>
                <w:sz w:val="24"/>
                <w:lang w:bidi="ar-SA"/>
              </w:rPr>
              <w:br/>
            </w:r>
            <w:r w:rsidR="00EF78EC" w:rsidRPr="00F54836">
              <w:rPr>
                <w:sz w:val="20"/>
                <w:szCs w:val="20"/>
              </w:rPr>
              <w:t>Retention Period</w:t>
            </w:r>
            <w:r w:rsidR="00EF78EC" w:rsidRPr="00F54836">
              <w:rPr>
                <w:w w:val="9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406522" w14:textId="77777777" w:rsidR="00EF33ED" w:rsidRPr="00F54836" w:rsidRDefault="00EF33ED" w:rsidP="00B170C1">
            <w:pPr>
              <w:widowControl/>
              <w:autoSpaceDN/>
              <w:jc w:val="center"/>
              <w:textAlignment w:val="auto"/>
              <w:rPr>
                <w:rFonts w:cs="新細明體"/>
                <w:color w:val="000000"/>
                <w:kern w:val="0"/>
                <w:sz w:val="24"/>
                <w:lang w:bidi="ar-SA"/>
              </w:rPr>
            </w:pPr>
            <w:r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清理處置</w:t>
            </w:r>
            <w:r w:rsidR="00130693" w:rsidRPr="00F54836">
              <w:rPr>
                <w:rFonts w:cs="新細明體"/>
                <w:color w:val="000000"/>
                <w:kern w:val="0"/>
                <w:sz w:val="24"/>
                <w:lang w:bidi="ar-SA"/>
              </w:rPr>
              <w:br/>
            </w:r>
            <w:r w:rsidR="00130693" w:rsidRPr="00F54836">
              <w:rPr>
                <w:rFonts w:cs="Times New Roman"/>
                <w:sz w:val="20"/>
                <w:szCs w:val="20"/>
              </w:rPr>
              <w:t>Disposition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749C60" w14:textId="77777777" w:rsidR="00EF33ED" w:rsidRPr="00F54836" w:rsidRDefault="00EF33ED" w:rsidP="00B170C1">
            <w:pPr>
              <w:widowControl/>
              <w:autoSpaceDN/>
              <w:jc w:val="center"/>
              <w:textAlignment w:val="auto"/>
              <w:rPr>
                <w:rFonts w:cs="新細明體"/>
                <w:color w:val="000000"/>
                <w:kern w:val="0"/>
                <w:sz w:val="24"/>
                <w:lang w:bidi="ar-SA"/>
              </w:rPr>
            </w:pPr>
            <w:r w:rsidRPr="00F54836">
              <w:rPr>
                <w:rFonts w:cs="新細明體" w:hint="eastAsia"/>
                <w:color w:val="000000"/>
                <w:kern w:val="0"/>
                <w:sz w:val="24"/>
                <w:lang w:bidi="ar-SA"/>
              </w:rPr>
              <w:t>基準項目編號</w:t>
            </w:r>
            <w:r w:rsidRPr="00F54836">
              <w:rPr>
                <w:rFonts w:cs="新細明體"/>
                <w:color w:val="000000"/>
                <w:kern w:val="0"/>
                <w:sz w:val="24"/>
                <w:lang w:bidi="ar-SA"/>
              </w:rPr>
              <w:br/>
            </w:r>
            <w:r w:rsidRPr="00F54836">
              <w:rPr>
                <w:rFonts w:cs="新細明體"/>
                <w:color w:val="000000"/>
                <w:kern w:val="0"/>
                <w:sz w:val="20"/>
                <w:szCs w:val="20"/>
                <w:lang w:bidi="ar-SA"/>
              </w:rPr>
              <w:t>GRS</w:t>
            </w:r>
            <w:r w:rsidRPr="00F54836">
              <w:rPr>
                <w:sz w:val="20"/>
                <w:szCs w:val="20"/>
              </w:rPr>
              <w:t xml:space="preserve"> </w:t>
            </w:r>
            <w:r w:rsidRPr="00F54836">
              <w:rPr>
                <w:rFonts w:cs="新細明體"/>
                <w:color w:val="000000"/>
                <w:kern w:val="0"/>
                <w:sz w:val="20"/>
                <w:szCs w:val="20"/>
                <w:lang w:bidi="ar-SA"/>
              </w:rPr>
              <w:t>number</w:t>
            </w:r>
            <w:r w:rsidRPr="00F54836">
              <w:rPr>
                <w:rFonts w:cs="新細明體"/>
                <w:color w:val="000000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29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FCC3D" w14:textId="77777777" w:rsidR="00EF33ED" w:rsidRPr="00F54836" w:rsidRDefault="00EF33ED" w:rsidP="00B170C1">
            <w:pPr>
              <w:widowControl/>
              <w:autoSpaceDN/>
              <w:jc w:val="center"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130693" w:rsidRPr="00F54836" w14:paraId="7ED7D454" w14:textId="77777777" w:rsidTr="00E800CC">
        <w:trPr>
          <w:trHeight w:val="851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353CA6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645E34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7EF00B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CBB947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8FA61F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E4B81F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785454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F6E7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130693" w:rsidRPr="00F54836" w14:paraId="1FA61B9C" w14:textId="77777777" w:rsidTr="00E800CC">
        <w:trPr>
          <w:trHeight w:val="851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F9A79B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9FC058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A2E467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214DF6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B8AAA8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77FC7E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1E6B93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1E5B4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130693" w:rsidRPr="00F54836" w14:paraId="6CFC792E" w14:textId="77777777" w:rsidTr="00E800CC">
        <w:trPr>
          <w:trHeight w:val="851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7DF4C2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237C15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5C2803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77FAFF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E4BE83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6D7211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BDE525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96A8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130693" w:rsidRPr="00F54836" w14:paraId="14535D3F" w14:textId="77777777" w:rsidTr="00E800CC">
        <w:trPr>
          <w:trHeight w:val="851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C1C4DC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A9FC2C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3BEC11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DC17F9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909675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E8C8AA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670A82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AF484" w14:textId="77777777" w:rsidR="00EF33ED" w:rsidRPr="00F54836" w:rsidRDefault="00EF33ED" w:rsidP="00381DE4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FE5A78" w:rsidRPr="00F54836" w14:paraId="723A41CD" w14:textId="77777777" w:rsidTr="00E800CC">
        <w:trPr>
          <w:trHeight w:val="851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2D05F0" w14:textId="77777777" w:rsidR="00EF33ED" w:rsidRPr="00F54836" w:rsidRDefault="00EF33ED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9B00A" w14:textId="77777777" w:rsidR="00EF33ED" w:rsidRPr="00F54836" w:rsidRDefault="00EF33ED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F34008" w14:textId="77777777" w:rsidR="00EF33ED" w:rsidRPr="00F54836" w:rsidRDefault="00EF33ED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EC48EC" w14:textId="77777777" w:rsidR="00EF33ED" w:rsidRPr="00F54836" w:rsidRDefault="00EF33ED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B673A7" w14:textId="77777777" w:rsidR="00EF33ED" w:rsidRPr="00F54836" w:rsidRDefault="00EF33ED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7FB97D" w14:textId="77777777" w:rsidR="00EF33ED" w:rsidRPr="00F54836" w:rsidRDefault="00EF33ED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FBD8DC" w14:textId="77777777" w:rsidR="00EF33ED" w:rsidRPr="00F54836" w:rsidRDefault="00EF33ED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B51B5" w14:textId="77777777" w:rsidR="00EF33ED" w:rsidRPr="00F54836" w:rsidRDefault="00EF33ED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130693" w:rsidRPr="00F54836" w14:paraId="46D99648" w14:textId="77777777" w:rsidTr="00E800CC">
        <w:trPr>
          <w:trHeight w:val="851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FB4664" w14:textId="77777777" w:rsidR="00130693" w:rsidRPr="00F54836" w:rsidRDefault="00130693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C839FB" w14:textId="77777777" w:rsidR="00130693" w:rsidRPr="00F54836" w:rsidRDefault="00130693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6508E2" w14:textId="77777777" w:rsidR="00130693" w:rsidRPr="00F54836" w:rsidRDefault="00130693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129081" w14:textId="77777777" w:rsidR="00130693" w:rsidRPr="00F54836" w:rsidRDefault="00130693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3E8CDC" w14:textId="77777777" w:rsidR="00130693" w:rsidRPr="00F54836" w:rsidRDefault="00130693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AED89F" w14:textId="77777777" w:rsidR="00130693" w:rsidRPr="00F54836" w:rsidRDefault="00130693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B9199D" w14:textId="77777777" w:rsidR="00130693" w:rsidRPr="00F54836" w:rsidRDefault="00130693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86B4F" w14:textId="77777777" w:rsidR="00130693" w:rsidRPr="00F54836" w:rsidRDefault="00130693" w:rsidP="00B170C1">
            <w:pPr>
              <w:widowControl/>
              <w:autoSpaceDN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FE5A78" w:rsidRPr="00F54836" w14:paraId="1B473DD9" w14:textId="77777777" w:rsidTr="00E800CC">
        <w:trPr>
          <w:trHeight w:val="454"/>
        </w:trPr>
        <w:tc>
          <w:tcPr>
            <w:tcW w:w="155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2467272B" w14:textId="77777777" w:rsidR="00B170C1" w:rsidRPr="00F54836" w:rsidRDefault="00B170C1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  <w:r w:rsidRPr="00F54836">
              <w:t>聯絡人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565C63" w14:textId="77777777" w:rsidR="00B170C1" w:rsidRPr="00F54836" w:rsidRDefault="00B170C1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230B8C" w14:textId="77777777" w:rsidR="00B170C1" w:rsidRPr="00F54836" w:rsidRDefault="00B170C1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  <w:r w:rsidRPr="00F54836">
              <w:t>連絡電話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7EBB91" w14:textId="77777777" w:rsidR="00B170C1" w:rsidRPr="00F54836" w:rsidRDefault="00B170C1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EEB558" w14:textId="77777777" w:rsidR="00B170C1" w:rsidRPr="00F54836" w:rsidRDefault="00B170C1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  <w:r w:rsidRPr="00F54836">
              <w:t>單位主管核章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AFBAA0" w14:textId="77777777" w:rsidR="00B170C1" w:rsidRPr="00F54836" w:rsidRDefault="00B170C1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9754CF" w14:textId="77777777" w:rsidR="00B170C1" w:rsidRPr="00F54836" w:rsidRDefault="00B170C1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  <w:r w:rsidRPr="00F54836">
              <w:rPr>
                <w:rFonts w:hint="eastAsia"/>
              </w:rPr>
              <w:t>一級主管核章</w:t>
            </w:r>
          </w:p>
        </w:tc>
        <w:tc>
          <w:tcPr>
            <w:tcW w:w="229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9D4405" w14:textId="77777777" w:rsidR="00B170C1" w:rsidRPr="00F54836" w:rsidRDefault="00B170C1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rFonts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FE5A78" w:rsidRPr="00F54836" w14:paraId="44197765" w14:textId="77777777" w:rsidTr="00FE5A78">
        <w:trPr>
          <w:trHeight w:val="454"/>
        </w:trPr>
        <w:tc>
          <w:tcPr>
            <w:tcW w:w="1555" w:type="dxa"/>
            <w:shd w:val="clear" w:color="auto" w:fill="auto"/>
            <w:noWrap/>
          </w:tcPr>
          <w:p w14:paraId="171C72FE" w14:textId="77777777" w:rsidR="00130693" w:rsidRPr="00F54836" w:rsidRDefault="00130693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w w:val="90"/>
                <w:sz w:val="20"/>
                <w:szCs w:val="20"/>
              </w:rPr>
            </w:pPr>
            <w:r w:rsidRPr="00F54836">
              <w:rPr>
                <w:w w:val="90"/>
                <w:sz w:val="20"/>
                <w:szCs w:val="20"/>
              </w:rPr>
              <w:t>Contact person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97446DA" w14:textId="77777777" w:rsidR="00130693" w:rsidRPr="00F54836" w:rsidRDefault="00130693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rFonts w:cs="新細明體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CCEE519" w14:textId="77777777" w:rsidR="00130693" w:rsidRPr="00F54836" w:rsidRDefault="00130693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w w:val="90"/>
                <w:sz w:val="20"/>
                <w:szCs w:val="20"/>
              </w:rPr>
            </w:pPr>
            <w:r w:rsidRPr="00F54836">
              <w:rPr>
                <w:w w:val="90"/>
                <w:sz w:val="20"/>
                <w:szCs w:val="20"/>
              </w:rPr>
              <w:t>Contact phone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837C9FE" w14:textId="77777777" w:rsidR="00130693" w:rsidRPr="00F54836" w:rsidRDefault="00130693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rFonts w:cs="新細明體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F4D1447" w14:textId="77777777" w:rsidR="00130693" w:rsidRPr="00F54836" w:rsidRDefault="00130693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w w:val="90"/>
                <w:sz w:val="20"/>
                <w:szCs w:val="20"/>
              </w:rPr>
            </w:pPr>
            <w:r w:rsidRPr="00F54836">
              <w:rPr>
                <w:w w:val="90"/>
                <w:sz w:val="20"/>
                <w:szCs w:val="20"/>
              </w:rPr>
              <w:t>Unit supervisor’s seal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B0FBD11" w14:textId="77777777" w:rsidR="00130693" w:rsidRPr="00F54836" w:rsidRDefault="00130693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rFonts w:cs="新細明體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5D4DD69" w14:textId="77777777" w:rsidR="00130693" w:rsidRPr="00F54836" w:rsidRDefault="00130693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w w:val="90"/>
                <w:sz w:val="20"/>
                <w:szCs w:val="20"/>
              </w:rPr>
            </w:pPr>
            <w:r w:rsidRPr="00F54836">
              <w:rPr>
                <w:w w:val="90"/>
                <w:sz w:val="20"/>
                <w:szCs w:val="20"/>
              </w:rPr>
              <w:t>First</w:t>
            </w:r>
            <w:r w:rsidR="00FE5A78" w:rsidRPr="00F54836">
              <w:rPr>
                <w:w w:val="90"/>
                <w:sz w:val="20"/>
                <w:szCs w:val="20"/>
              </w:rPr>
              <w:t xml:space="preserve"> </w:t>
            </w:r>
            <w:r w:rsidRPr="00F54836">
              <w:rPr>
                <w:w w:val="90"/>
                <w:sz w:val="20"/>
                <w:szCs w:val="20"/>
              </w:rPr>
              <w:t>level supervisor seal</w:t>
            </w:r>
          </w:p>
        </w:tc>
        <w:tc>
          <w:tcPr>
            <w:tcW w:w="2296" w:type="dxa"/>
            <w:shd w:val="clear" w:color="auto" w:fill="auto"/>
          </w:tcPr>
          <w:p w14:paraId="023EF3BE" w14:textId="77777777" w:rsidR="00130693" w:rsidRPr="00F54836" w:rsidRDefault="00130693" w:rsidP="00FE5A78">
            <w:pPr>
              <w:widowControl/>
              <w:autoSpaceDN/>
              <w:snapToGrid w:val="0"/>
              <w:spacing w:line="200" w:lineRule="atLeast"/>
              <w:jc w:val="both"/>
              <w:textAlignment w:val="auto"/>
              <w:rPr>
                <w:rFonts w:cs="新細明體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</w:tbl>
    <w:p w14:paraId="20064074" w14:textId="77777777" w:rsidR="006276F1" w:rsidRPr="00F54836" w:rsidRDefault="006276F1" w:rsidP="00B170C1">
      <w:pPr>
        <w:pStyle w:val="14PT--"/>
        <w:jc w:val="left"/>
      </w:pPr>
    </w:p>
    <w:sectPr w:rsidR="006276F1" w:rsidRPr="00F54836" w:rsidSect="00E800CC">
      <w:headerReference w:type="default" r:id="rId8"/>
      <w:pgSz w:w="16838" w:h="11906" w:orient="landscape" w:code="9"/>
      <w:pgMar w:top="1134" w:right="1134" w:bottom="1134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7566" w14:textId="77777777" w:rsidR="00733113" w:rsidRDefault="00733113">
      <w:r>
        <w:separator/>
      </w:r>
    </w:p>
  </w:endnote>
  <w:endnote w:type="continuationSeparator" w:id="0">
    <w:p w14:paraId="156A6225" w14:textId="77777777" w:rsidR="00733113" w:rsidRDefault="0073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53F3" w14:textId="77777777" w:rsidR="00733113" w:rsidRDefault="00733113">
      <w:r>
        <w:rPr>
          <w:color w:val="000000"/>
        </w:rPr>
        <w:separator/>
      </w:r>
    </w:p>
  </w:footnote>
  <w:footnote w:type="continuationSeparator" w:id="0">
    <w:p w14:paraId="4E6DB85D" w14:textId="77777777" w:rsidR="00733113" w:rsidRDefault="0073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A23D" w14:textId="77777777" w:rsidR="00C36FC7" w:rsidRDefault="00733113">
    <w:pPr>
      <w:pStyle w:val="14PT--"/>
      <w:jc w:val="right"/>
      <w:rPr>
        <w:color w:val="CCCCCC"/>
        <w:sz w:val="20"/>
        <w:szCs w:val="20"/>
      </w:rPr>
    </w:pPr>
  </w:p>
  <w:p w14:paraId="37D9D9A6" w14:textId="77777777" w:rsidR="00C36FC7" w:rsidRPr="00C10356" w:rsidRDefault="00623A70">
    <w:pPr>
      <w:pStyle w:val="14PT--"/>
      <w:jc w:val="center"/>
      <w:rPr>
        <w:sz w:val="24"/>
        <w:szCs w:val="28"/>
      </w:rPr>
    </w:pPr>
    <w:r w:rsidRPr="00623A70">
      <w:rPr>
        <w:rFonts w:hint="eastAsia"/>
        <w:sz w:val="32"/>
        <w:szCs w:val="32"/>
      </w:rPr>
      <w:t>國立中興大學檔案分類及保存年限建議表</w:t>
    </w:r>
    <w:r w:rsidR="00FE5A78">
      <w:rPr>
        <w:sz w:val="32"/>
        <w:szCs w:val="32"/>
      </w:rPr>
      <w:br/>
    </w:r>
    <w:r w:rsidR="00FE5A78" w:rsidRPr="00C10356">
      <w:rPr>
        <w:sz w:val="24"/>
        <w:szCs w:val="28"/>
      </w:rPr>
      <w:t xml:space="preserve">National Chung </w:t>
    </w:r>
    <w:proofErr w:type="spellStart"/>
    <w:r w:rsidR="00FE5A78" w:rsidRPr="00C10356">
      <w:rPr>
        <w:sz w:val="24"/>
        <w:szCs w:val="28"/>
      </w:rPr>
      <w:t>Hsing</w:t>
    </w:r>
    <w:proofErr w:type="spellEnd"/>
    <w:r w:rsidR="00FE5A78" w:rsidRPr="00C10356">
      <w:rPr>
        <w:sz w:val="24"/>
        <w:szCs w:val="28"/>
      </w:rPr>
      <w:t xml:space="preserve"> University Archives Suggestion Table</w:t>
    </w:r>
    <w:r w:rsidR="007C7AF8" w:rsidRPr="00C10356">
      <w:rPr>
        <w:sz w:val="24"/>
        <w:szCs w:val="28"/>
      </w:rPr>
      <w:t>:</w:t>
    </w:r>
    <w:r w:rsidR="00EF78EC" w:rsidRPr="00C10356">
      <w:rPr>
        <w:sz w:val="24"/>
        <w:szCs w:val="28"/>
      </w:rPr>
      <w:t xml:space="preserve"> </w:t>
    </w:r>
    <w:r w:rsidR="00FE5A78" w:rsidRPr="00C10356">
      <w:rPr>
        <w:sz w:val="24"/>
        <w:szCs w:val="28"/>
      </w:rPr>
      <w:t>Classification and Retention Period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8A4"/>
    <w:multiLevelType w:val="multilevel"/>
    <w:tmpl w:val="452E5C94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" w15:restartNumberingAfterBreak="0">
    <w:nsid w:val="08597A6F"/>
    <w:multiLevelType w:val="multilevel"/>
    <w:tmpl w:val="96EAFFA8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2" w15:restartNumberingAfterBreak="0">
    <w:nsid w:val="094831D6"/>
    <w:multiLevelType w:val="multilevel"/>
    <w:tmpl w:val="2B4C8E4C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3" w15:restartNumberingAfterBreak="0">
    <w:nsid w:val="0A4A69FF"/>
    <w:multiLevelType w:val="multilevel"/>
    <w:tmpl w:val="60F4DDB0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4" w15:restartNumberingAfterBreak="0">
    <w:nsid w:val="0BE327B4"/>
    <w:multiLevelType w:val="multilevel"/>
    <w:tmpl w:val="B60093EC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5" w15:restartNumberingAfterBreak="0">
    <w:nsid w:val="11621EE1"/>
    <w:multiLevelType w:val="multilevel"/>
    <w:tmpl w:val="C7D01940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6" w15:restartNumberingAfterBreak="0">
    <w:nsid w:val="172056D9"/>
    <w:multiLevelType w:val="multilevel"/>
    <w:tmpl w:val="03F41E84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7" w15:restartNumberingAfterBreak="0">
    <w:nsid w:val="19145820"/>
    <w:multiLevelType w:val="multilevel"/>
    <w:tmpl w:val="36D60EA6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8" w15:restartNumberingAfterBreak="0">
    <w:nsid w:val="1C2A37D5"/>
    <w:multiLevelType w:val="multilevel"/>
    <w:tmpl w:val="4A5AC254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9" w15:restartNumberingAfterBreak="0">
    <w:nsid w:val="1E531523"/>
    <w:multiLevelType w:val="multilevel"/>
    <w:tmpl w:val="1B24B3E4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10" w15:restartNumberingAfterBreak="0">
    <w:nsid w:val="1F8C6853"/>
    <w:multiLevelType w:val="multilevel"/>
    <w:tmpl w:val="310CE010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1" w15:restartNumberingAfterBreak="0">
    <w:nsid w:val="202325B0"/>
    <w:multiLevelType w:val="multilevel"/>
    <w:tmpl w:val="F40044D0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12" w15:restartNumberingAfterBreak="0">
    <w:nsid w:val="26CA4864"/>
    <w:multiLevelType w:val="multilevel"/>
    <w:tmpl w:val="B7F4A854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3" w15:restartNumberingAfterBreak="0">
    <w:nsid w:val="29E7349F"/>
    <w:multiLevelType w:val="multilevel"/>
    <w:tmpl w:val="0A20A7F6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 w15:restartNumberingAfterBreak="0">
    <w:nsid w:val="2C9C10BC"/>
    <w:multiLevelType w:val="multilevel"/>
    <w:tmpl w:val="3F5E642A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5" w15:restartNumberingAfterBreak="0">
    <w:nsid w:val="2ED43BFC"/>
    <w:multiLevelType w:val="multilevel"/>
    <w:tmpl w:val="C9AC7142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6" w15:restartNumberingAfterBreak="0">
    <w:nsid w:val="2EE13CCE"/>
    <w:multiLevelType w:val="multilevel"/>
    <w:tmpl w:val="D2A0DD36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17" w15:restartNumberingAfterBreak="0">
    <w:nsid w:val="31BB22C1"/>
    <w:multiLevelType w:val="multilevel"/>
    <w:tmpl w:val="1A86F8DA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 w15:restartNumberingAfterBreak="0">
    <w:nsid w:val="388E71B7"/>
    <w:multiLevelType w:val="multilevel"/>
    <w:tmpl w:val="7E3056E2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19" w15:restartNumberingAfterBreak="0">
    <w:nsid w:val="3BF84E8E"/>
    <w:multiLevelType w:val="multilevel"/>
    <w:tmpl w:val="B34284BC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0" w15:restartNumberingAfterBreak="0">
    <w:nsid w:val="3D813155"/>
    <w:multiLevelType w:val="multilevel"/>
    <w:tmpl w:val="93D27576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1" w15:restartNumberingAfterBreak="0">
    <w:nsid w:val="4007022C"/>
    <w:multiLevelType w:val="multilevel"/>
    <w:tmpl w:val="DEAE7C3C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2" w15:restartNumberingAfterBreak="0">
    <w:nsid w:val="44F94317"/>
    <w:multiLevelType w:val="multilevel"/>
    <w:tmpl w:val="2BF0E2A8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23" w15:restartNumberingAfterBreak="0">
    <w:nsid w:val="45691CD2"/>
    <w:multiLevelType w:val="multilevel"/>
    <w:tmpl w:val="AB5671D4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865178F"/>
    <w:multiLevelType w:val="multilevel"/>
    <w:tmpl w:val="E0C48058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25" w15:restartNumberingAfterBreak="0">
    <w:nsid w:val="493129B0"/>
    <w:multiLevelType w:val="multilevel"/>
    <w:tmpl w:val="09CC4336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6" w15:restartNumberingAfterBreak="0">
    <w:nsid w:val="496A1CE8"/>
    <w:multiLevelType w:val="multilevel"/>
    <w:tmpl w:val="3D066E70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27" w15:restartNumberingAfterBreak="0">
    <w:nsid w:val="4B762590"/>
    <w:multiLevelType w:val="multilevel"/>
    <w:tmpl w:val="9374747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8" w15:restartNumberingAfterBreak="0">
    <w:nsid w:val="4C355C3B"/>
    <w:multiLevelType w:val="multilevel"/>
    <w:tmpl w:val="08B8CDF2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9" w15:restartNumberingAfterBreak="0">
    <w:nsid w:val="4CAC1E55"/>
    <w:multiLevelType w:val="multilevel"/>
    <w:tmpl w:val="D2E06ABC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0" w15:restartNumberingAfterBreak="0">
    <w:nsid w:val="4EAB304B"/>
    <w:multiLevelType w:val="multilevel"/>
    <w:tmpl w:val="B9FCAF4C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31" w15:restartNumberingAfterBreak="0">
    <w:nsid w:val="4FDD044E"/>
    <w:multiLevelType w:val="multilevel"/>
    <w:tmpl w:val="863E7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13D4EEC"/>
    <w:multiLevelType w:val="multilevel"/>
    <w:tmpl w:val="E5DA58AE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33" w15:restartNumberingAfterBreak="0">
    <w:nsid w:val="5AE121F4"/>
    <w:multiLevelType w:val="multilevel"/>
    <w:tmpl w:val="6E6CAC28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4" w15:restartNumberingAfterBreak="0">
    <w:nsid w:val="5F8A6C47"/>
    <w:multiLevelType w:val="multilevel"/>
    <w:tmpl w:val="46D27378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5" w15:restartNumberingAfterBreak="0">
    <w:nsid w:val="62483F8E"/>
    <w:multiLevelType w:val="multilevel"/>
    <w:tmpl w:val="D194C0E6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6" w15:restartNumberingAfterBreak="0">
    <w:nsid w:val="63655BAC"/>
    <w:multiLevelType w:val="multilevel"/>
    <w:tmpl w:val="49E8C15E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7" w15:restartNumberingAfterBreak="0">
    <w:nsid w:val="65B06939"/>
    <w:multiLevelType w:val="multilevel"/>
    <w:tmpl w:val="0F9AE662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8" w15:restartNumberingAfterBreak="0">
    <w:nsid w:val="65C63758"/>
    <w:multiLevelType w:val="multilevel"/>
    <w:tmpl w:val="D89203D6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39" w15:restartNumberingAfterBreak="0">
    <w:nsid w:val="663A0870"/>
    <w:multiLevelType w:val="multilevel"/>
    <w:tmpl w:val="B838BF24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40" w15:restartNumberingAfterBreak="0">
    <w:nsid w:val="70A95B38"/>
    <w:multiLevelType w:val="multilevel"/>
    <w:tmpl w:val="7060A4DA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41" w15:restartNumberingAfterBreak="0">
    <w:nsid w:val="74F53965"/>
    <w:multiLevelType w:val="multilevel"/>
    <w:tmpl w:val="2F147096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42" w15:restartNumberingAfterBreak="0">
    <w:nsid w:val="75DB137B"/>
    <w:multiLevelType w:val="multilevel"/>
    <w:tmpl w:val="EF74E9B6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3" w15:restartNumberingAfterBreak="0">
    <w:nsid w:val="79A74DC0"/>
    <w:multiLevelType w:val="multilevel"/>
    <w:tmpl w:val="1B980228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4" w15:restartNumberingAfterBreak="0">
    <w:nsid w:val="79C43629"/>
    <w:multiLevelType w:val="multilevel"/>
    <w:tmpl w:val="F6604AD6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45" w15:restartNumberingAfterBreak="0">
    <w:nsid w:val="7C4B19DD"/>
    <w:multiLevelType w:val="multilevel"/>
    <w:tmpl w:val="EAC4200E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46" w15:restartNumberingAfterBreak="0">
    <w:nsid w:val="7ED62504"/>
    <w:multiLevelType w:val="multilevel"/>
    <w:tmpl w:val="99FABBDC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4"/>
  </w:num>
  <w:num w:numId="2">
    <w:abstractNumId w:val="15"/>
  </w:num>
  <w:num w:numId="3">
    <w:abstractNumId w:val="26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27"/>
  </w:num>
  <w:num w:numId="9">
    <w:abstractNumId w:val="38"/>
  </w:num>
  <w:num w:numId="10">
    <w:abstractNumId w:val="29"/>
  </w:num>
  <w:num w:numId="11">
    <w:abstractNumId w:val="8"/>
  </w:num>
  <w:num w:numId="12">
    <w:abstractNumId w:val="30"/>
  </w:num>
  <w:num w:numId="13">
    <w:abstractNumId w:val="20"/>
  </w:num>
  <w:num w:numId="14">
    <w:abstractNumId w:val="25"/>
  </w:num>
  <w:num w:numId="15">
    <w:abstractNumId w:val="45"/>
  </w:num>
  <w:num w:numId="16">
    <w:abstractNumId w:val="3"/>
  </w:num>
  <w:num w:numId="17">
    <w:abstractNumId w:val="10"/>
  </w:num>
  <w:num w:numId="18">
    <w:abstractNumId w:val="22"/>
  </w:num>
  <w:num w:numId="19">
    <w:abstractNumId w:val="40"/>
  </w:num>
  <w:num w:numId="20">
    <w:abstractNumId w:val="37"/>
  </w:num>
  <w:num w:numId="21">
    <w:abstractNumId w:val="35"/>
  </w:num>
  <w:num w:numId="22">
    <w:abstractNumId w:val="39"/>
  </w:num>
  <w:num w:numId="23">
    <w:abstractNumId w:val="13"/>
  </w:num>
  <w:num w:numId="24">
    <w:abstractNumId w:val="43"/>
  </w:num>
  <w:num w:numId="25">
    <w:abstractNumId w:val="0"/>
  </w:num>
  <w:num w:numId="26">
    <w:abstractNumId w:val="5"/>
  </w:num>
  <w:num w:numId="27">
    <w:abstractNumId w:val="4"/>
  </w:num>
  <w:num w:numId="28">
    <w:abstractNumId w:val="11"/>
  </w:num>
  <w:num w:numId="29">
    <w:abstractNumId w:val="18"/>
  </w:num>
  <w:num w:numId="30">
    <w:abstractNumId w:val="23"/>
  </w:num>
  <w:num w:numId="31">
    <w:abstractNumId w:val="12"/>
  </w:num>
  <w:num w:numId="32">
    <w:abstractNumId w:val="6"/>
  </w:num>
  <w:num w:numId="33">
    <w:abstractNumId w:val="46"/>
  </w:num>
  <w:num w:numId="34">
    <w:abstractNumId w:val="24"/>
  </w:num>
  <w:num w:numId="35">
    <w:abstractNumId w:val="2"/>
  </w:num>
  <w:num w:numId="36">
    <w:abstractNumId w:val="28"/>
  </w:num>
  <w:num w:numId="37">
    <w:abstractNumId w:val="9"/>
  </w:num>
  <w:num w:numId="38">
    <w:abstractNumId w:val="32"/>
  </w:num>
  <w:num w:numId="39">
    <w:abstractNumId w:val="16"/>
  </w:num>
  <w:num w:numId="40">
    <w:abstractNumId w:val="41"/>
  </w:num>
  <w:num w:numId="41">
    <w:abstractNumId w:val="36"/>
  </w:num>
  <w:num w:numId="42">
    <w:abstractNumId w:val="33"/>
  </w:num>
  <w:num w:numId="43">
    <w:abstractNumId w:val="42"/>
  </w:num>
  <w:num w:numId="44">
    <w:abstractNumId w:val="21"/>
  </w:num>
  <w:num w:numId="45">
    <w:abstractNumId w:val="19"/>
  </w:num>
  <w:num w:numId="46">
    <w:abstractNumId w:val="3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F1"/>
    <w:rsid w:val="000011DF"/>
    <w:rsid w:val="001226FD"/>
    <w:rsid w:val="00130693"/>
    <w:rsid w:val="005479F3"/>
    <w:rsid w:val="0055057F"/>
    <w:rsid w:val="005B6EF1"/>
    <w:rsid w:val="0060512A"/>
    <w:rsid w:val="00623A70"/>
    <w:rsid w:val="006276F1"/>
    <w:rsid w:val="00733113"/>
    <w:rsid w:val="007C7AF8"/>
    <w:rsid w:val="00814494"/>
    <w:rsid w:val="008C0B7A"/>
    <w:rsid w:val="00917FC9"/>
    <w:rsid w:val="0097572F"/>
    <w:rsid w:val="00A7493F"/>
    <w:rsid w:val="00AE396F"/>
    <w:rsid w:val="00B170C1"/>
    <w:rsid w:val="00C10356"/>
    <w:rsid w:val="00D36120"/>
    <w:rsid w:val="00E6379C"/>
    <w:rsid w:val="00E800CC"/>
    <w:rsid w:val="00E94593"/>
    <w:rsid w:val="00EF33ED"/>
    <w:rsid w:val="00EF78EC"/>
    <w:rsid w:val="00F27734"/>
    <w:rsid w:val="00F54836"/>
    <w:rsid w:val="00FB75E8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828D0"/>
  <w15:docId w15:val="{D174F5E0-9E24-47E8-9438-3CF9E573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  <w:rPr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  <w:rPr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  <w:rPr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jc w:val="center"/>
    </w:pPr>
    <w:rPr>
      <w:bCs/>
      <w:sz w:val="56"/>
      <w:szCs w:val="56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left="0"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left="0"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left="0"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left="0"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left="0"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left="0"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left="0"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left="0"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6">
    <w:name w:val="index heading"/>
    <w:basedOn w:val="Heading"/>
    <w:pPr>
      <w:suppressLineNumbers/>
    </w:pPr>
    <w:rPr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sz w:val="32"/>
      <w:szCs w:val="32"/>
    </w:rPr>
  </w:style>
  <w:style w:type="paragraph" w:styleId="a7">
    <w:name w:val="Salutation"/>
    <w:basedOn w:val="Standard"/>
    <w:pPr>
      <w:suppressLineNumbers/>
    </w:pPr>
  </w:style>
  <w:style w:type="paragraph" w:styleId="a8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</w:pPr>
    <w:rPr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b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c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21">
    <w:name w:val="清單 21"/>
    <w:basedOn w:val="a2"/>
    <w:pPr>
      <w:numPr>
        <w:numId w:val="1"/>
      </w:numPr>
    </w:pPr>
  </w:style>
  <w:style w:type="numbering" w:customStyle="1" w:styleId="31">
    <w:name w:val="清單 31"/>
    <w:basedOn w:val="a2"/>
    <w:pPr>
      <w:numPr>
        <w:numId w:val="2"/>
      </w:numPr>
    </w:pPr>
  </w:style>
  <w:style w:type="numbering" w:customStyle="1" w:styleId="41">
    <w:name w:val="清單 41"/>
    <w:basedOn w:val="a2"/>
    <w:pPr>
      <w:numPr>
        <w:numId w:val="3"/>
      </w:numPr>
    </w:pPr>
  </w:style>
  <w:style w:type="numbering" w:customStyle="1" w:styleId="51">
    <w:name w:val="清單 51"/>
    <w:basedOn w:val="a2"/>
    <w:pPr>
      <w:numPr>
        <w:numId w:val="4"/>
      </w:numPr>
    </w:pPr>
  </w:style>
  <w:style w:type="numbering" w:customStyle="1" w:styleId="Numbering11">
    <w:name w:val="Numbering 1_1"/>
    <w:basedOn w:val="a2"/>
    <w:pPr>
      <w:numPr>
        <w:numId w:val="5"/>
      </w:numPr>
    </w:pPr>
  </w:style>
  <w:style w:type="numbering" w:customStyle="1" w:styleId="Numbering21">
    <w:name w:val="Numbering 2_1"/>
    <w:basedOn w:val="a2"/>
    <w:pPr>
      <w:numPr>
        <w:numId w:val="6"/>
      </w:numPr>
    </w:pPr>
  </w:style>
  <w:style w:type="numbering" w:customStyle="1" w:styleId="Numbering31">
    <w:name w:val="Numbering 3_1"/>
    <w:basedOn w:val="a2"/>
    <w:pPr>
      <w:numPr>
        <w:numId w:val="7"/>
      </w:numPr>
    </w:pPr>
  </w:style>
  <w:style w:type="numbering" w:customStyle="1" w:styleId="Numbering41">
    <w:name w:val="Numbering 4_1"/>
    <w:basedOn w:val="a2"/>
    <w:pPr>
      <w:numPr>
        <w:numId w:val="8"/>
      </w:numPr>
    </w:pPr>
  </w:style>
  <w:style w:type="numbering" w:customStyle="1" w:styleId="Numbering51">
    <w:name w:val="Numbering 5_1"/>
    <w:basedOn w:val="a2"/>
    <w:pPr>
      <w:numPr>
        <w:numId w:val="9"/>
      </w:numPr>
    </w:pPr>
  </w:style>
  <w:style w:type="numbering" w:customStyle="1" w:styleId="List11">
    <w:name w:val="List 1_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995;&#32113;&#27284;\Desktop\&#38468;&#20214;3-&#26696;&#21517;&#26032;&#22686;&#25110;&#20462;&#27491;&#24314;&#35696;&#34920;.odt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D986-F065-446F-B8AF-4CB2FCA3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PhoenixPC</cp:lastModifiedBy>
  <cp:revision>2</cp:revision>
  <dcterms:created xsi:type="dcterms:W3CDTF">2024-06-21T03:39:00Z</dcterms:created>
  <dcterms:modified xsi:type="dcterms:W3CDTF">2024-06-21T03:39:00Z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